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45DD" w14:textId="41BD54F5" w:rsidR="00C449CD" w:rsidRPr="00A860EA" w:rsidRDefault="00EC7B0C" w:rsidP="00605909">
      <w:pPr>
        <w:ind w:left="2127" w:firstLine="709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386AE801" w14:textId="77777777" w:rsidR="00605909" w:rsidRDefault="00605909" w:rsidP="00BE42EE">
      <w:pPr>
        <w:pStyle w:val="Default"/>
        <w:ind w:left="5529"/>
        <w:rPr>
          <w:rFonts w:asciiTheme="minorHAnsi" w:hAnsiTheme="minorHAnsi"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Viale Marx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40CA35B4" w14:textId="0679CE9D" w:rsidR="00F764E9" w:rsidRPr="00F764E9" w:rsidRDefault="003E1487" w:rsidP="00F764E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 xml:space="preserve">Oggetto: </w:t>
      </w:r>
      <w:r w:rsidR="00F764E9">
        <w:rPr>
          <w:rFonts w:asciiTheme="minorHAnsi" w:hAnsiTheme="minorHAnsi"/>
          <w:b/>
        </w:rPr>
        <w:t xml:space="preserve">Allegato </w:t>
      </w:r>
      <w:r w:rsidR="00F764E9" w:rsidRPr="00F764E9">
        <w:rPr>
          <w:rFonts w:asciiTheme="minorHAnsi" w:hAnsiTheme="minorHAnsi" w:cs="Arial"/>
          <w:b/>
          <w:color w:val="000000"/>
        </w:rPr>
        <w:t xml:space="preserve">all’Avviso di Indagine preliminare di mercato per l’individuazione degli operatori economici da invitare alla procedura negoziata di cui all'art. 63, comma 6, del D.lgs. n. 50/2016, da espletare in applicazione dell’art. 1, comma 5, del decreto-legge n. 76/2020, per l’acquisizione del servizio di locazione temporanea di idonei locali, situati nel territorio della Regione </w:t>
      </w:r>
      <w:r w:rsidR="006F2576">
        <w:rPr>
          <w:rFonts w:asciiTheme="minorHAnsi" w:hAnsiTheme="minorHAnsi" w:cs="Arial"/>
          <w:b/>
          <w:color w:val="000000"/>
        </w:rPr>
        <w:t xml:space="preserve"> </w:t>
      </w:r>
      <w:r w:rsidR="008D769A">
        <w:rPr>
          <w:rFonts w:asciiTheme="minorHAnsi" w:hAnsiTheme="minorHAnsi" w:cs="Arial"/>
          <w:b/>
          <w:color w:val="000000"/>
        </w:rPr>
        <w:t xml:space="preserve"> </w:t>
      </w:r>
      <w:r w:rsidR="00EA131A">
        <w:rPr>
          <w:rFonts w:asciiTheme="minorHAnsi" w:hAnsiTheme="minorHAnsi" w:cs="Arial"/>
          <w:b/>
          <w:color w:val="000000"/>
        </w:rPr>
        <w:t>Lombardia</w:t>
      </w:r>
      <w:r w:rsidR="000360E3">
        <w:rPr>
          <w:rFonts w:asciiTheme="minorHAnsi" w:hAnsiTheme="minorHAnsi" w:cs="Arial"/>
          <w:b/>
          <w:color w:val="000000"/>
        </w:rPr>
        <w:t xml:space="preserve">, </w:t>
      </w:r>
      <w:r w:rsidR="00F764E9" w:rsidRPr="00F764E9">
        <w:rPr>
          <w:rFonts w:asciiTheme="minorHAnsi" w:hAnsiTheme="minorHAnsi" w:cs="Arial"/>
          <w:b/>
          <w:color w:val="000000"/>
        </w:rPr>
        <w:t>con annessi servizi e attrezzature, per lo svolgimento delle prove preselettive e selettive dei Concorsi gestiti da Formez PA.</w:t>
      </w:r>
    </w:p>
    <w:p w14:paraId="18FCE552" w14:textId="287B0FD0" w:rsidR="009923EB" w:rsidRPr="009923EB" w:rsidRDefault="009923EB" w:rsidP="009923EB">
      <w:pPr>
        <w:pStyle w:val="Default"/>
        <w:spacing w:before="180"/>
        <w:jc w:val="both"/>
        <w:rPr>
          <w:rFonts w:asciiTheme="minorHAnsi" w:hAnsiTheme="minorHAnsi"/>
          <w:b/>
        </w:rPr>
      </w:pPr>
    </w:p>
    <w:p w14:paraId="0F0977A6" w14:textId="77777777" w:rsidR="006F54E8" w:rsidRPr="00350D2A" w:rsidRDefault="006F54E8" w:rsidP="009923EB">
      <w:pPr>
        <w:spacing w:before="0" w:after="0"/>
        <w:jc w:val="center"/>
        <w:rPr>
          <w:rFonts w:asciiTheme="minorHAnsi" w:hAnsiTheme="minorHAnsi"/>
        </w:rPr>
      </w:pPr>
    </w:p>
    <w:p w14:paraId="7BE6B6A2" w14:textId="048D90A7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</w:t>
      </w:r>
      <w:r w:rsidR="00605909">
        <w:rPr>
          <w:rFonts w:asciiTheme="minorHAnsi" w:hAnsiTheme="minorHAnsi"/>
        </w:rPr>
        <w:t>…</w:t>
      </w:r>
      <w:r w:rsidRPr="00A860EA">
        <w:rPr>
          <w:rFonts w:asciiTheme="minorHAnsi" w:hAnsiTheme="minorHAnsi"/>
        </w:rPr>
        <w:t>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nato/a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il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 xml:space="preserve">sidente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Prov (…….) CAP…………….....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…………………………………………….…………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avente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Prov (…….) CAP………………..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FF4237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</w:rPr>
        <w:t xml:space="preserve">P.IVA/C.F. </w:t>
      </w:r>
      <w:r w:rsidR="00A860EA" w:rsidRPr="00FF4237">
        <w:rPr>
          <w:rFonts w:asciiTheme="minorHAnsi" w:hAnsiTheme="minorHAnsi"/>
        </w:rPr>
        <w:t>………………………</w:t>
      </w:r>
      <w:r w:rsidR="00BE42EE" w:rsidRPr="00FF4237">
        <w:rPr>
          <w:rFonts w:asciiTheme="minorHAnsi" w:hAnsiTheme="minorHAnsi"/>
        </w:rPr>
        <w:t>............................</w:t>
      </w:r>
      <w:r w:rsidR="00A860EA" w:rsidRPr="00FF4237">
        <w:rPr>
          <w:rFonts w:asciiTheme="minorHAnsi" w:hAnsiTheme="minorHAnsi"/>
        </w:rPr>
        <w:t>................................................</w:t>
      </w:r>
      <w:r w:rsidR="00BE42EE" w:rsidRPr="00FF4237">
        <w:rPr>
          <w:rFonts w:asciiTheme="minorHAnsi" w:hAnsiTheme="minorHAnsi"/>
        </w:rPr>
        <w:t>.</w:t>
      </w:r>
      <w:r w:rsidR="00760A03" w:rsidRPr="00FF4237">
        <w:rPr>
          <w:rFonts w:asciiTheme="minorHAnsi" w:hAnsiTheme="minorHAnsi"/>
          <w:bCs/>
        </w:rPr>
        <w:t>Tel</w:t>
      </w:r>
      <w:r w:rsidR="00A860EA" w:rsidRPr="00FF4237">
        <w:rPr>
          <w:rFonts w:asciiTheme="minorHAnsi" w:hAnsiTheme="minorHAnsi"/>
          <w:bCs/>
        </w:rPr>
        <w:t>………………………………..</w:t>
      </w:r>
    </w:p>
    <w:p w14:paraId="6766D932" w14:textId="243D4CA5" w:rsidR="00760A03" w:rsidRPr="00FF4237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  <w:bCs/>
        </w:rPr>
        <w:t>P</w:t>
      </w:r>
      <w:r w:rsidR="00A860EA" w:rsidRPr="00FF4237">
        <w:rPr>
          <w:rFonts w:asciiTheme="minorHAnsi" w:hAnsiTheme="minorHAnsi"/>
          <w:bCs/>
        </w:rPr>
        <w:t>EC</w:t>
      </w:r>
      <w:r w:rsidRPr="00FF4237">
        <w:rPr>
          <w:rFonts w:asciiTheme="minorHAnsi" w:hAnsiTheme="minorHAnsi"/>
          <w:bCs/>
        </w:rPr>
        <w:t xml:space="preserve"> </w:t>
      </w:r>
      <w:r w:rsidR="00A860EA" w:rsidRPr="00FF4237">
        <w:rPr>
          <w:rFonts w:asciiTheme="minorHAnsi" w:hAnsiTheme="minorHAnsi"/>
          <w:bCs/>
        </w:rPr>
        <w:t>………………………………………………………………………E</w:t>
      </w:r>
      <w:r w:rsidRPr="00FF4237">
        <w:rPr>
          <w:rFonts w:asciiTheme="minorHAnsi" w:hAnsiTheme="minorHAnsi"/>
          <w:bCs/>
        </w:rPr>
        <w:t>mail</w:t>
      </w:r>
      <w:r w:rsidR="00A860EA" w:rsidRPr="00FF4237">
        <w:rPr>
          <w:rFonts w:asciiTheme="minorHAnsi" w:hAnsiTheme="minorHAnsi"/>
          <w:bCs/>
        </w:rPr>
        <w:t>………………………………………………………….</w:t>
      </w:r>
    </w:p>
    <w:p w14:paraId="29B46BB4" w14:textId="2523E385" w:rsidR="009923EB" w:rsidRPr="002435EA" w:rsidRDefault="002435EA" w:rsidP="002435EA">
      <w:pPr>
        <w:pStyle w:val="Default"/>
        <w:spacing w:before="180" w:line="360" w:lineRule="auto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Con riferimento all’Avviso di indagine preliminare di mercato </w:t>
      </w:r>
      <w:r w:rsidR="003E1487">
        <w:rPr>
          <w:rFonts w:asciiTheme="minorHAnsi" w:eastAsia="SimSun" w:hAnsiTheme="minorHAnsi"/>
          <w:kern w:val="3"/>
          <w:lang w:eastAsia="zh-CN" w:bidi="hi-IN"/>
        </w:rPr>
        <w:t>in og</w:t>
      </w:r>
      <w:r w:rsidR="00605909">
        <w:rPr>
          <w:rFonts w:asciiTheme="minorHAnsi" w:eastAsia="SimSun" w:hAnsiTheme="minorHAnsi"/>
          <w:kern w:val="3"/>
          <w:lang w:eastAsia="zh-CN" w:bidi="hi-IN"/>
        </w:rPr>
        <w:t>g</w:t>
      </w:r>
      <w:r w:rsidR="003E1487">
        <w:rPr>
          <w:rFonts w:asciiTheme="minorHAnsi" w:eastAsia="SimSun" w:hAnsiTheme="minorHAnsi"/>
          <w:kern w:val="3"/>
          <w:lang w:eastAsia="zh-CN" w:bidi="hi-IN"/>
        </w:rPr>
        <w:t xml:space="preserve">etto, 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per l’acquisizione del servizio di locazione temporanea di idonei locali, situati nel territorio </w:t>
      </w:r>
      <w:r w:rsidRPr="00AF70D3">
        <w:rPr>
          <w:rFonts w:asciiTheme="minorHAnsi" w:eastAsia="SimSun" w:hAnsiTheme="minorHAnsi"/>
          <w:kern w:val="3"/>
          <w:lang w:eastAsia="zh-CN" w:bidi="hi-IN"/>
        </w:rPr>
        <w:t xml:space="preserve">della Regione </w:t>
      </w:r>
      <w:r w:rsidR="00EA131A">
        <w:rPr>
          <w:rFonts w:asciiTheme="minorHAnsi" w:eastAsia="SimSun" w:hAnsiTheme="minorHAnsi"/>
          <w:kern w:val="3"/>
          <w:lang w:eastAsia="zh-CN" w:bidi="hi-IN"/>
        </w:rPr>
        <w:t>Lombardia</w:t>
      </w:r>
      <w:bookmarkStart w:id="0" w:name="_GoBack"/>
      <w:bookmarkEnd w:id="0"/>
      <w:r w:rsidRPr="00AF70D3">
        <w:rPr>
          <w:rFonts w:asciiTheme="minorHAnsi" w:eastAsia="SimSun" w:hAnsiTheme="minorHAnsi"/>
          <w:kern w:val="3"/>
          <w:lang w:eastAsia="zh-CN" w:bidi="hi-IN"/>
        </w:rPr>
        <w:t>,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 con annessi servizi e attrezzature, per lo svolgimento delle prove preselettive e selettive dei Concorsi gestiti da Formez PA</w:t>
      </w: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28C696EA" w14:textId="5BBD7A69" w:rsidR="00760A03" w:rsidRPr="002435EA" w:rsidRDefault="00A860EA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i sensi degli articoli 46, 47 e 77bis del DPR n. 445/2000, consapevole della sanzione 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lastRenderedPageBreak/>
        <w:t>amministrativa di cui all’art. 75 e delle sanzioni penali previste dall’art. 76 del medesimo DPR</w:t>
      </w:r>
      <w:r w:rsidR="00605909">
        <w:rPr>
          <w:rFonts w:asciiTheme="minorHAnsi" w:hAnsiTheme="minorHAnsi" w:cs="Arial"/>
          <w:b/>
          <w:color w:val="000000"/>
          <w:sz w:val="24"/>
        </w:rPr>
        <w:t>: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760A03" w:rsidRPr="002435EA">
        <w:rPr>
          <w:rFonts w:asciiTheme="minorHAnsi" w:hAnsiTheme="minorHAnsi" w:cs="Arial"/>
          <w:color w:val="000000"/>
        </w:rPr>
        <w:t xml:space="preserve"> </w:t>
      </w:r>
    </w:p>
    <w:p w14:paraId="24FAB11B" w14:textId="55DFCFC7" w:rsidR="003E1487" w:rsidRDefault="00A63ACC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</w:t>
      </w:r>
      <w:r w:rsidR="003E1487">
        <w:rPr>
          <w:rFonts w:asciiTheme="minorHAnsi" w:hAnsiTheme="minorHAnsi" w:cs="Arial"/>
          <w:color w:val="000000"/>
          <w:sz w:val="24"/>
        </w:rPr>
        <w:t xml:space="preserve">he l’operatore economico </w:t>
      </w:r>
      <w:r w:rsidR="00605909">
        <w:rPr>
          <w:rFonts w:asciiTheme="minorHAnsi" w:hAnsiTheme="minorHAnsi" w:cs="Arial"/>
          <w:color w:val="000000"/>
          <w:sz w:val="24"/>
        </w:rPr>
        <w:t>......................................</w:t>
      </w:r>
      <w:r w:rsidR="003E1487">
        <w:rPr>
          <w:rFonts w:asciiTheme="minorHAnsi" w:hAnsiTheme="minorHAnsi" w:cs="Arial"/>
          <w:color w:val="000000"/>
          <w:sz w:val="24"/>
        </w:rPr>
        <w:t>è in grado di</w:t>
      </w:r>
      <w:r w:rsidR="003E1487" w:rsidRPr="003E1487">
        <w:rPr>
          <w:rFonts w:asciiTheme="minorHAnsi" w:hAnsiTheme="minorHAnsi" w:cs="Arial"/>
          <w:color w:val="000000"/>
          <w:sz w:val="24"/>
        </w:rPr>
        <w:t xml:space="preserve"> erogare i servizi indicati all’art.1. dell’Avviso nel rispetto delle modalità, caratteristiche e tempistiche ivi indicate, impegnandosi a fornire ogni indicazione utile a comprovare quanto dichiarato</w:t>
      </w:r>
      <w:r w:rsidR="003E3CF6">
        <w:rPr>
          <w:rFonts w:asciiTheme="minorHAnsi" w:hAnsiTheme="minorHAnsi" w:cs="Arial"/>
          <w:color w:val="000000"/>
          <w:sz w:val="24"/>
        </w:rPr>
        <w:t>;</w:t>
      </w:r>
    </w:p>
    <w:p w14:paraId="098C2A2D" w14:textId="049E7ADA" w:rsidR="00344722" w:rsidRDefault="00516B27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516B27">
        <w:rPr>
          <w:rFonts w:asciiTheme="minorHAnsi" w:hAnsiTheme="minorHAnsi" w:cs="Arial"/>
          <w:color w:val="000000"/>
          <w:sz w:val="24"/>
        </w:rPr>
        <w:t>che in capo all’operatore economico………………………………………………. e a tutti i soggetti indicati nell’art. 80 del D.Lgs. n. 50/2016 non sussistono le cause di esclusione ivi stabilite</w:t>
      </w:r>
      <w:r w:rsidR="00F86855" w:rsidRPr="00F86855">
        <w:rPr>
          <w:rFonts w:asciiTheme="minorHAnsi" w:hAnsiTheme="minorHAnsi" w:cs="Arial"/>
          <w:color w:val="000000"/>
          <w:sz w:val="24"/>
        </w:rPr>
        <w:t>;</w:t>
      </w:r>
    </w:p>
    <w:p w14:paraId="2EAC9C30" w14:textId="1E6F8DA0" w:rsidR="00344722" w:rsidRDefault="00A33E6A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A33E6A">
        <w:rPr>
          <w:rFonts w:asciiTheme="minorHAnsi" w:hAnsiTheme="minorHAnsi" w:cs="Arial"/>
          <w:color w:val="000000"/>
          <w:sz w:val="24"/>
        </w:rPr>
        <w:t xml:space="preserve">che l’operatore economico ………………………………….…….. è iscritto dal ……/……/……….. al Registro delle Imprese di……………………….., al numero………………tenuto dalla C.C.I.A.A. di ……………… per le </w:t>
      </w:r>
      <w:r>
        <w:rPr>
          <w:rFonts w:asciiTheme="minorHAnsi" w:hAnsiTheme="minorHAnsi" w:cs="Arial"/>
          <w:color w:val="000000"/>
          <w:sz w:val="24"/>
        </w:rPr>
        <w:t xml:space="preserve">attività </w:t>
      </w:r>
      <w:r w:rsidR="003877A2">
        <w:rPr>
          <w:rFonts w:asciiTheme="minorHAnsi" w:hAnsiTheme="minorHAnsi" w:cs="Arial"/>
          <w:color w:val="000000"/>
          <w:sz w:val="24"/>
        </w:rPr>
        <w:t xml:space="preserve">coerenti </w:t>
      </w:r>
      <w:r w:rsidR="00F83C43">
        <w:rPr>
          <w:rFonts w:asciiTheme="minorHAnsi" w:hAnsiTheme="minorHAnsi" w:cs="Arial"/>
          <w:color w:val="000000"/>
          <w:sz w:val="24"/>
        </w:rPr>
        <w:t xml:space="preserve">con l’oggetto </w:t>
      </w:r>
      <w:r>
        <w:rPr>
          <w:rFonts w:asciiTheme="minorHAnsi" w:hAnsiTheme="minorHAnsi" w:cs="Arial"/>
          <w:color w:val="000000"/>
          <w:sz w:val="24"/>
        </w:rPr>
        <w:t>dell’appalto</w:t>
      </w:r>
      <w:r w:rsidR="00F86855" w:rsidRPr="00344722">
        <w:rPr>
          <w:rFonts w:asciiTheme="minorHAnsi" w:hAnsiTheme="minorHAnsi" w:cs="Arial"/>
          <w:color w:val="000000"/>
          <w:sz w:val="24"/>
        </w:rPr>
        <w:t xml:space="preserve">; </w:t>
      </w:r>
    </w:p>
    <w:p w14:paraId="6CC4EB4E" w14:textId="2A2A0E2F" w:rsidR="00344722" w:rsidRDefault="00F86855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>di non trovarsi in nessuna delle condizioni ostative previste dalla vigente legislazione antimafia e di essere consapevole che Formez PA provvederà a disporre, nel caso di eventuale affidamento,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BE87CC" w14:textId="68315E16" w:rsidR="00B46CF0" w:rsidRDefault="00A33E6A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che l’operatore economico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>………</w:t>
      </w:r>
      <w:r w:rsidR="00605909">
        <w:rPr>
          <w:rFonts w:asciiTheme="minorHAnsi" w:hAnsiTheme="minorHAnsi" w:cs="Arial"/>
          <w:color w:val="000000"/>
          <w:sz w:val="24"/>
        </w:rPr>
        <w:t>………………………</w:t>
      </w:r>
      <w:r>
        <w:rPr>
          <w:rFonts w:asciiTheme="minorHAnsi" w:hAnsiTheme="minorHAnsi" w:cs="Arial"/>
          <w:color w:val="000000"/>
          <w:sz w:val="24"/>
        </w:rPr>
        <w:t>..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 xml:space="preserve">ha </w:t>
      </w:r>
      <w:r w:rsidR="00344722" w:rsidRPr="00344722">
        <w:rPr>
          <w:rFonts w:asciiTheme="minorHAnsi" w:hAnsiTheme="minorHAnsi" w:cs="Arial"/>
          <w:color w:val="000000"/>
          <w:sz w:val="24"/>
        </w:rPr>
        <w:t>espletato nell’ ultimo triennio (intendendosi per tale il triennio anteceden</w:t>
      </w:r>
      <w:r w:rsidR="00A63ACC">
        <w:rPr>
          <w:rFonts w:asciiTheme="minorHAnsi" w:hAnsiTheme="minorHAnsi" w:cs="Arial"/>
          <w:color w:val="000000"/>
          <w:sz w:val="24"/>
        </w:rPr>
        <w:t>te la data di pubblicazione dell'</w:t>
      </w:r>
      <w:r w:rsidR="00344722" w:rsidRPr="00344722">
        <w:rPr>
          <w:rFonts w:asciiTheme="minorHAnsi" w:hAnsiTheme="minorHAnsi" w:cs="Arial"/>
          <w:color w:val="000000"/>
          <w:sz w:val="24"/>
        </w:rPr>
        <w:t>Avviso) almeno 2 (due) servizi analoghi a quell</w:t>
      </w:r>
      <w:r>
        <w:rPr>
          <w:rFonts w:asciiTheme="minorHAnsi" w:hAnsiTheme="minorHAnsi" w:cs="Arial"/>
          <w:color w:val="000000"/>
          <w:sz w:val="24"/>
        </w:rPr>
        <w:t>i dell’</w:t>
      </w:r>
      <w:r w:rsidR="00344722" w:rsidRPr="00344722">
        <w:rPr>
          <w:rFonts w:asciiTheme="minorHAnsi" w:hAnsiTheme="minorHAnsi" w:cs="Arial"/>
          <w:color w:val="000000"/>
          <w:sz w:val="24"/>
        </w:rPr>
        <w:t xml:space="preserve"> Avviso per un importo minimo ciascuno pari </w:t>
      </w:r>
      <w:r w:rsidR="00A63ACC" w:rsidRPr="00AF70D3">
        <w:rPr>
          <w:rFonts w:asciiTheme="minorHAnsi" w:hAnsiTheme="minorHAnsi" w:cs="Arial"/>
          <w:color w:val="000000"/>
          <w:sz w:val="24"/>
        </w:rPr>
        <w:t xml:space="preserve">al </w:t>
      </w:r>
      <w:r w:rsidR="00597FCD" w:rsidRPr="00AF70D3">
        <w:rPr>
          <w:rFonts w:asciiTheme="minorHAnsi" w:hAnsiTheme="minorHAnsi" w:cs="Arial"/>
          <w:color w:val="000000"/>
          <w:sz w:val="24"/>
        </w:rPr>
        <w:t>5</w:t>
      </w:r>
      <w:r w:rsidR="00A63ACC" w:rsidRPr="00AF70D3">
        <w:rPr>
          <w:rFonts w:asciiTheme="minorHAnsi" w:hAnsiTheme="minorHAnsi" w:cs="Arial"/>
          <w:color w:val="000000"/>
          <w:sz w:val="24"/>
        </w:rPr>
        <w:t>%</w:t>
      </w:r>
      <w:r w:rsidR="00A63ACC" w:rsidRPr="00A63ACC">
        <w:rPr>
          <w:rFonts w:asciiTheme="minorHAnsi" w:hAnsiTheme="minorHAnsi" w:cs="Arial"/>
          <w:color w:val="000000"/>
          <w:sz w:val="24"/>
        </w:rPr>
        <w:t xml:space="preserve"> del valore complessivo dell’appalto,</w:t>
      </w:r>
      <w:r w:rsidR="00605909" w:rsidRPr="00A63ACC"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A63ACC">
        <w:rPr>
          <w:rFonts w:asciiTheme="minorHAnsi" w:hAnsiTheme="minorHAnsi" w:cs="Arial"/>
          <w:color w:val="000000"/>
          <w:sz w:val="24"/>
        </w:rPr>
        <w:t>oltre Iva</w:t>
      </w:r>
      <w:r w:rsidRPr="00A63ACC">
        <w:rPr>
          <w:rFonts w:asciiTheme="minorHAnsi" w:hAnsiTheme="minorHAnsi" w:cs="Arial"/>
          <w:color w:val="000000"/>
          <w:sz w:val="24"/>
        </w:rPr>
        <w:t>,</w:t>
      </w:r>
      <w:r>
        <w:rPr>
          <w:rFonts w:asciiTheme="minorHAnsi" w:hAnsiTheme="minorHAnsi" w:cs="Arial"/>
          <w:color w:val="000000"/>
          <w:sz w:val="24"/>
        </w:rPr>
        <w:t xml:space="preserve"> come di seguito indicato:</w:t>
      </w:r>
    </w:p>
    <w:p w14:paraId="58483BAC" w14:textId="77777777" w:rsidR="003E1487" w:rsidRDefault="003E1487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701"/>
        <w:gridCol w:w="2263"/>
        <w:gridCol w:w="2551"/>
      </w:tblGrid>
      <w:tr w:rsidR="00516B27" w:rsidRPr="003B27BE" w14:paraId="00882E2D" w14:textId="77777777" w:rsidTr="00A63ACC">
        <w:trPr>
          <w:jc w:val="center"/>
        </w:trPr>
        <w:tc>
          <w:tcPr>
            <w:tcW w:w="2627" w:type="dxa"/>
          </w:tcPr>
          <w:p w14:paraId="4BF03D04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Descrizione della tipologia del servizio</w:t>
            </w:r>
          </w:p>
        </w:tc>
        <w:tc>
          <w:tcPr>
            <w:tcW w:w="1701" w:type="dxa"/>
          </w:tcPr>
          <w:p w14:paraId="5A619B2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Beneficiari</w:t>
            </w:r>
          </w:p>
        </w:tc>
        <w:tc>
          <w:tcPr>
            <w:tcW w:w="2263" w:type="dxa"/>
          </w:tcPr>
          <w:p w14:paraId="6D8A9CD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  <w:tc>
          <w:tcPr>
            <w:tcW w:w="2551" w:type="dxa"/>
          </w:tcPr>
          <w:p w14:paraId="79B06E66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>
              <w:t>Importo Iva esclusa</w:t>
            </w:r>
          </w:p>
        </w:tc>
      </w:tr>
      <w:tr w:rsidR="00516B27" w:rsidRPr="003B27BE" w14:paraId="4EAFCB6E" w14:textId="77777777" w:rsidTr="00A63ACC">
        <w:trPr>
          <w:jc w:val="center"/>
        </w:trPr>
        <w:tc>
          <w:tcPr>
            <w:tcW w:w="2627" w:type="dxa"/>
          </w:tcPr>
          <w:p w14:paraId="03603637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1)</w:t>
            </w:r>
          </w:p>
        </w:tc>
        <w:tc>
          <w:tcPr>
            <w:tcW w:w="1701" w:type="dxa"/>
          </w:tcPr>
          <w:p w14:paraId="1D0C827F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3F70F0D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38090FCC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  <w:tr w:rsidR="00516B27" w:rsidRPr="003B27BE" w14:paraId="71532686" w14:textId="77777777" w:rsidTr="00A63ACC">
        <w:trPr>
          <w:jc w:val="center"/>
        </w:trPr>
        <w:tc>
          <w:tcPr>
            <w:tcW w:w="2627" w:type="dxa"/>
          </w:tcPr>
          <w:p w14:paraId="491C13AD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2)</w:t>
            </w:r>
          </w:p>
        </w:tc>
        <w:tc>
          <w:tcPr>
            <w:tcW w:w="1701" w:type="dxa"/>
          </w:tcPr>
          <w:p w14:paraId="552BB015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80F067A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43781890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</w:tbl>
    <w:p w14:paraId="6D419C47" w14:textId="77777777" w:rsidR="00516B27" w:rsidRDefault="00516B27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1DDAAFDB" w14:textId="5C27DAA2" w:rsidR="00344722" w:rsidRDefault="00344722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48263159" w14:textId="77777777" w:rsidR="003E1487" w:rsidRPr="002435EA" w:rsidRDefault="003E1487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2435EA">
        <w:rPr>
          <w:rFonts w:asciiTheme="minorHAnsi" w:hAnsiTheme="minorHAnsi" w:cs="Arial"/>
          <w:color w:val="000000"/>
          <w:sz w:val="24"/>
        </w:rPr>
        <w:t>Il sottoscritto</w:t>
      </w:r>
      <w:r>
        <w:rPr>
          <w:rFonts w:asciiTheme="minorHAnsi" w:hAnsiTheme="minorHAnsi" w:cs="Arial"/>
          <w:color w:val="000000"/>
          <w:sz w:val="24"/>
        </w:rPr>
        <w:t>,</w:t>
      </w:r>
      <w:r w:rsidRPr="002435EA">
        <w:rPr>
          <w:rFonts w:asciiTheme="minorHAnsi" w:hAnsiTheme="minorHAnsi" w:cs="Arial"/>
          <w:color w:val="000000"/>
          <w:sz w:val="24"/>
        </w:rPr>
        <w:t xml:space="preserve"> inoltre,</w:t>
      </w:r>
    </w:p>
    <w:p w14:paraId="7C3FF72C" w14:textId="77777777" w:rsidR="003E1487" w:rsidRDefault="003E1487" w:rsidP="00605909">
      <w:pPr>
        <w:pStyle w:val="Textbody"/>
        <w:spacing w:line="360" w:lineRule="auto"/>
        <w:ind w:left="720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E688456" w14:textId="60F02FDD" w:rsidR="00344722" w:rsidRDefault="00F86855" w:rsidP="00A63ACC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 xml:space="preserve">di accettare integralmente i contenuti dell’Avviso e di aver compreso e accettato espressamente che l’Avviso non costituisce, in alcun modo, invito a presentare offerte e che alla partecipazione all’indagine di mercato così indetta non consegue alcun diritto ad essere invitati e/o a prendere parte alla eventuale procedura di affidamento che Formez PA avrà </w:t>
      </w:r>
      <w:r w:rsidRPr="00344722">
        <w:rPr>
          <w:rFonts w:asciiTheme="minorHAnsi" w:hAnsiTheme="minorHAnsi" w:cs="Arial"/>
          <w:color w:val="000000"/>
          <w:sz w:val="24"/>
        </w:rPr>
        <w:lastRenderedPageBreak/>
        <w:t>facoltà di avviare all’esito della consultazione stessa;</w:t>
      </w:r>
    </w:p>
    <w:p w14:paraId="6055FF65" w14:textId="3F1B63E3" w:rsidR="00760A03" w:rsidRPr="00344722" w:rsidRDefault="00605909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- </w:t>
      </w:r>
      <w:r w:rsidR="00760A03" w:rsidRPr="00344722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0505C0F9" w:rsidR="00760A03" w:rsidRPr="00A860EA" w:rsidRDefault="00344722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 </w:t>
      </w:r>
      <w:r w:rsidR="00760A03" w:rsidRPr="00A860EA">
        <w:rPr>
          <w:rFonts w:asciiTheme="minorHAnsi" w:hAnsiTheme="minorHAnsi" w:cs="Arial"/>
          <w:i/>
          <w:sz w:val="24"/>
        </w:rPr>
        <w:t>(luogo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39B80720" w14:textId="77777777" w:rsidR="00AA3A86" w:rsidRDefault="00AA3A86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344722">
      <w:pPr>
        <w:pStyle w:val="Textbody"/>
        <w:spacing w:after="0" w:line="24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>e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3E91" w14:textId="77777777" w:rsidR="006D513C" w:rsidRDefault="006D513C" w:rsidP="003603D3">
      <w:r>
        <w:separator/>
      </w:r>
    </w:p>
  </w:endnote>
  <w:endnote w:type="continuationSeparator" w:id="0">
    <w:p w14:paraId="1116D5D4" w14:textId="77777777" w:rsidR="006D513C" w:rsidRDefault="006D513C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Marx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0FED6" w14:textId="77777777" w:rsidR="006D513C" w:rsidRDefault="006D513C" w:rsidP="003603D3">
      <w:r>
        <w:separator/>
      </w:r>
    </w:p>
  </w:footnote>
  <w:footnote w:type="continuationSeparator" w:id="0">
    <w:p w14:paraId="0588AF63" w14:textId="77777777" w:rsidR="006D513C" w:rsidRDefault="006D513C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ECE"/>
    <w:multiLevelType w:val="hybridMultilevel"/>
    <w:tmpl w:val="8200B7F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4EC1"/>
    <w:multiLevelType w:val="hybridMultilevel"/>
    <w:tmpl w:val="56FEBBEA"/>
    <w:lvl w:ilvl="0" w:tplc="CABE7C26">
      <w:start w:val="1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4"/>
    <w:rsid w:val="00001DD2"/>
    <w:rsid w:val="00006AD2"/>
    <w:rsid w:val="0002352A"/>
    <w:rsid w:val="000319BA"/>
    <w:rsid w:val="000360E3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31F1"/>
    <w:rsid w:val="00115C54"/>
    <w:rsid w:val="0011734F"/>
    <w:rsid w:val="00117C4D"/>
    <w:rsid w:val="001257A2"/>
    <w:rsid w:val="0013159A"/>
    <w:rsid w:val="00135E0D"/>
    <w:rsid w:val="001376F1"/>
    <w:rsid w:val="00140B98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81088"/>
    <w:rsid w:val="00186A44"/>
    <w:rsid w:val="001942D1"/>
    <w:rsid w:val="00196F25"/>
    <w:rsid w:val="001A1144"/>
    <w:rsid w:val="001A1917"/>
    <w:rsid w:val="001A3154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5EA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28E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364C3"/>
    <w:rsid w:val="003432C3"/>
    <w:rsid w:val="00343564"/>
    <w:rsid w:val="00344722"/>
    <w:rsid w:val="0034763A"/>
    <w:rsid w:val="003603D3"/>
    <w:rsid w:val="0037285C"/>
    <w:rsid w:val="00375D21"/>
    <w:rsid w:val="003877A2"/>
    <w:rsid w:val="00392E0B"/>
    <w:rsid w:val="00396B29"/>
    <w:rsid w:val="00396BA7"/>
    <w:rsid w:val="003A1286"/>
    <w:rsid w:val="003A26D4"/>
    <w:rsid w:val="003A4F69"/>
    <w:rsid w:val="003A511A"/>
    <w:rsid w:val="003B5099"/>
    <w:rsid w:val="003C2DC7"/>
    <w:rsid w:val="003C5A93"/>
    <w:rsid w:val="003C5F9F"/>
    <w:rsid w:val="003C6C25"/>
    <w:rsid w:val="003D18B0"/>
    <w:rsid w:val="003D3311"/>
    <w:rsid w:val="003D5ED8"/>
    <w:rsid w:val="003D6951"/>
    <w:rsid w:val="003E0090"/>
    <w:rsid w:val="003E1487"/>
    <w:rsid w:val="003E3CF6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647"/>
    <w:rsid w:val="004E6AF1"/>
    <w:rsid w:val="005017E0"/>
    <w:rsid w:val="00516B27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97FCD"/>
    <w:rsid w:val="005A01ED"/>
    <w:rsid w:val="005A2067"/>
    <w:rsid w:val="005A2394"/>
    <w:rsid w:val="005B01EF"/>
    <w:rsid w:val="005B1D27"/>
    <w:rsid w:val="005D05DB"/>
    <w:rsid w:val="005D4F11"/>
    <w:rsid w:val="005E0AA4"/>
    <w:rsid w:val="005E25DE"/>
    <w:rsid w:val="005E35EA"/>
    <w:rsid w:val="005E4CD9"/>
    <w:rsid w:val="005E721A"/>
    <w:rsid w:val="005F114E"/>
    <w:rsid w:val="005F7A21"/>
    <w:rsid w:val="006012E6"/>
    <w:rsid w:val="00601C34"/>
    <w:rsid w:val="00605909"/>
    <w:rsid w:val="00617CCF"/>
    <w:rsid w:val="006365EC"/>
    <w:rsid w:val="0063750E"/>
    <w:rsid w:val="0064097B"/>
    <w:rsid w:val="00651077"/>
    <w:rsid w:val="006557A1"/>
    <w:rsid w:val="0065622A"/>
    <w:rsid w:val="006568AE"/>
    <w:rsid w:val="00663977"/>
    <w:rsid w:val="00664DCC"/>
    <w:rsid w:val="006656F3"/>
    <w:rsid w:val="006670C4"/>
    <w:rsid w:val="006709E9"/>
    <w:rsid w:val="00671C46"/>
    <w:rsid w:val="00672B81"/>
    <w:rsid w:val="00675746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513C"/>
    <w:rsid w:val="006D7AB4"/>
    <w:rsid w:val="006E7D40"/>
    <w:rsid w:val="006F1935"/>
    <w:rsid w:val="006F2576"/>
    <w:rsid w:val="006F2901"/>
    <w:rsid w:val="006F54E8"/>
    <w:rsid w:val="006F56FF"/>
    <w:rsid w:val="007039DA"/>
    <w:rsid w:val="00712A3B"/>
    <w:rsid w:val="00717A79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69A"/>
    <w:rsid w:val="008D778C"/>
    <w:rsid w:val="008E0A65"/>
    <w:rsid w:val="008F1BC9"/>
    <w:rsid w:val="008F4114"/>
    <w:rsid w:val="008F5224"/>
    <w:rsid w:val="008F5A20"/>
    <w:rsid w:val="008F6B6C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348E"/>
    <w:rsid w:val="009F43D9"/>
    <w:rsid w:val="009F660E"/>
    <w:rsid w:val="00A01524"/>
    <w:rsid w:val="00A01EFF"/>
    <w:rsid w:val="00A035A1"/>
    <w:rsid w:val="00A215FB"/>
    <w:rsid w:val="00A2297A"/>
    <w:rsid w:val="00A2331B"/>
    <w:rsid w:val="00A25879"/>
    <w:rsid w:val="00A2705C"/>
    <w:rsid w:val="00A324DF"/>
    <w:rsid w:val="00A33E6A"/>
    <w:rsid w:val="00A363F2"/>
    <w:rsid w:val="00A369AD"/>
    <w:rsid w:val="00A43C20"/>
    <w:rsid w:val="00A45B7F"/>
    <w:rsid w:val="00A54CD5"/>
    <w:rsid w:val="00A62376"/>
    <w:rsid w:val="00A63384"/>
    <w:rsid w:val="00A63ACC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5D5D"/>
    <w:rsid w:val="00A96F5C"/>
    <w:rsid w:val="00AA3A86"/>
    <w:rsid w:val="00AA6AC6"/>
    <w:rsid w:val="00AA7063"/>
    <w:rsid w:val="00AA7713"/>
    <w:rsid w:val="00AB5147"/>
    <w:rsid w:val="00AB5F5E"/>
    <w:rsid w:val="00AB7891"/>
    <w:rsid w:val="00AC6AC7"/>
    <w:rsid w:val="00AD266B"/>
    <w:rsid w:val="00AD4B35"/>
    <w:rsid w:val="00AD72F1"/>
    <w:rsid w:val="00AE044C"/>
    <w:rsid w:val="00AE3A55"/>
    <w:rsid w:val="00AE49F6"/>
    <w:rsid w:val="00AF54C7"/>
    <w:rsid w:val="00AF70D3"/>
    <w:rsid w:val="00B022E6"/>
    <w:rsid w:val="00B11A2B"/>
    <w:rsid w:val="00B12FE2"/>
    <w:rsid w:val="00B130F7"/>
    <w:rsid w:val="00B2235D"/>
    <w:rsid w:val="00B2339A"/>
    <w:rsid w:val="00B31856"/>
    <w:rsid w:val="00B33C3E"/>
    <w:rsid w:val="00B35F8C"/>
    <w:rsid w:val="00B4538D"/>
    <w:rsid w:val="00B46CF0"/>
    <w:rsid w:val="00B479B0"/>
    <w:rsid w:val="00B51C86"/>
    <w:rsid w:val="00B544FE"/>
    <w:rsid w:val="00B56F40"/>
    <w:rsid w:val="00B61C74"/>
    <w:rsid w:val="00B64963"/>
    <w:rsid w:val="00B93A8F"/>
    <w:rsid w:val="00B95024"/>
    <w:rsid w:val="00B95252"/>
    <w:rsid w:val="00B966A8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677C3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45A8"/>
    <w:rsid w:val="00DB46E7"/>
    <w:rsid w:val="00DB5DF9"/>
    <w:rsid w:val="00DB76D9"/>
    <w:rsid w:val="00DC1985"/>
    <w:rsid w:val="00DC64E0"/>
    <w:rsid w:val="00DD0763"/>
    <w:rsid w:val="00DD08A0"/>
    <w:rsid w:val="00DD491C"/>
    <w:rsid w:val="00DD4D75"/>
    <w:rsid w:val="00DD69AA"/>
    <w:rsid w:val="00DF3355"/>
    <w:rsid w:val="00E01456"/>
    <w:rsid w:val="00E028AD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2497"/>
    <w:rsid w:val="00E32C9C"/>
    <w:rsid w:val="00E44E34"/>
    <w:rsid w:val="00E47918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131A"/>
    <w:rsid w:val="00EA13AA"/>
    <w:rsid w:val="00EA45F9"/>
    <w:rsid w:val="00EB47C9"/>
    <w:rsid w:val="00EC1A93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0F7C"/>
    <w:rsid w:val="00F41F1F"/>
    <w:rsid w:val="00F42100"/>
    <w:rsid w:val="00F436A2"/>
    <w:rsid w:val="00F51A0B"/>
    <w:rsid w:val="00F57CA6"/>
    <w:rsid w:val="00F61B69"/>
    <w:rsid w:val="00F63B4F"/>
    <w:rsid w:val="00F71C3E"/>
    <w:rsid w:val="00F71F0A"/>
    <w:rsid w:val="00F764E9"/>
    <w:rsid w:val="00F80CE6"/>
    <w:rsid w:val="00F83C43"/>
    <w:rsid w:val="00F86855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D299"/>
  <w15:docId w15:val="{357EF01B-CE73-4725-94F3-D746DCC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5F25-2ABD-4AA2-9E99-1BBF1BE1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</Template>
  <TotalTime>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Fabiana Cola</cp:lastModifiedBy>
  <cp:revision>5</cp:revision>
  <cp:lastPrinted>2017-07-25T08:21:00Z</cp:lastPrinted>
  <dcterms:created xsi:type="dcterms:W3CDTF">2021-01-22T10:49:00Z</dcterms:created>
  <dcterms:modified xsi:type="dcterms:W3CDTF">2021-01-22T12:44:00Z</dcterms:modified>
</cp:coreProperties>
</file>