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40CA35B4" w14:textId="41143E91" w:rsidR="00F764E9" w:rsidRPr="00F764E9" w:rsidRDefault="003E1487" w:rsidP="00F764E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 xml:space="preserve">Oggetto: </w:t>
      </w:r>
      <w:r w:rsidR="00F764E9">
        <w:rPr>
          <w:rFonts w:asciiTheme="minorHAnsi" w:hAnsiTheme="minorHAnsi"/>
          <w:b/>
        </w:rPr>
        <w:t xml:space="preserve">Allegato </w:t>
      </w:r>
      <w:r w:rsidR="00F764E9" w:rsidRPr="00F764E9">
        <w:rPr>
          <w:rFonts w:asciiTheme="minorHAnsi" w:hAnsiTheme="minorHAnsi" w:cs="Arial"/>
          <w:b/>
          <w:color w:val="000000"/>
        </w:rPr>
        <w:t xml:space="preserve">all’Avviso di Indagine preliminare di mercato per l’individuazione degli operatori economici da invitare alla procedura negoziata di cui all'art. 63, comma 6, del D.lgs. n. 50/2016, da espletare in applicazione dell’art. 1, comma 5, del decreto-legge n. 76/2020, per l’acquisizione del servizio di locazione temporanea di idonei locali, situati nel territorio della Regione </w:t>
      </w:r>
      <w:r w:rsidR="0065187E">
        <w:rPr>
          <w:rFonts w:asciiTheme="minorHAnsi" w:hAnsiTheme="minorHAnsi" w:cs="Arial"/>
          <w:b/>
          <w:color w:val="000000"/>
        </w:rPr>
        <w:t xml:space="preserve"> </w:t>
      </w:r>
      <w:r w:rsidR="00A21AC6">
        <w:rPr>
          <w:rFonts w:asciiTheme="minorHAnsi" w:hAnsiTheme="minorHAnsi" w:cs="Arial"/>
          <w:b/>
          <w:color w:val="000000"/>
        </w:rPr>
        <w:t xml:space="preserve"> </w:t>
      </w:r>
      <w:r w:rsidR="00E30B62">
        <w:rPr>
          <w:rFonts w:asciiTheme="minorHAnsi" w:hAnsiTheme="minorHAnsi" w:cs="Arial"/>
          <w:b/>
          <w:color w:val="000000"/>
        </w:rPr>
        <w:t xml:space="preserve"> </w:t>
      </w:r>
      <w:r w:rsidR="004B7E75">
        <w:rPr>
          <w:rFonts w:asciiTheme="minorHAnsi" w:hAnsiTheme="minorHAnsi" w:cs="Arial"/>
          <w:b/>
          <w:color w:val="000000"/>
        </w:rPr>
        <w:t>Sardegna</w:t>
      </w:r>
      <w:r w:rsidR="00E30B62">
        <w:rPr>
          <w:rFonts w:asciiTheme="minorHAnsi" w:hAnsiTheme="minorHAnsi" w:cs="Arial"/>
          <w:b/>
          <w:color w:val="000000"/>
        </w:rPr>
        <w:t>,</w:t>
      </w:r>
      <w:r w:rsidR="000360E3">
        <w:rPr>
          <w:rFonts w:asciiTheme="minorHAnsi" w:hAnsiTheme="minorHAnsi" w:cs="Arial"/>
          <w:b/>
          <w:color w:val="000000"/>
        </w:rPr>
        <w:t xml:space="preserve"> </w:t>
      </w:r>
      <w:r w:rsidR="00F764E9" w:rsidRPr="00F764E9">
        <w:rPr>
          <w:rFonts w:asciiTheme="minorHAnsi" w:hAnsiTheme="minorHAnsi" w:cs="Arial"/>
          <w:b/>
          <w:color w:val="000000"/>
        </w:rPr>
        <w:t>con annessi servizi e attrezzature, per lo svolgimento delle prove preselettive e selettive dei Concorsi gestiti da Formez PA.</w:t>
      </w:r>
    </w:p>
    <w:p w14:paraId="18FCE552" w14:textId="287B0FD0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nato</w:t>
      </w:r>
      <w:proofErr w:type="gramEnd"/>
      <w:r w:rsidRPr="00A860EA">
        <w:rPr>
          <w:rFonts w:asciiTheme="minorHAnsi" w:hAnsiTheme="minorHAnsi"/>
        </w:rPr>
        <w:t>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</w:t>
      </w:r>
      <w:proofErr w:type="gramStart"/>
      <w:r w:rsidR="00BE42EE" w:rsidRPr="00A860EA">
        <w:rPr>
          <w:rFonts w:asciiTheme="minorHAnsi" w:hAnsiTheme="minorHAnsi"/>
        </w:rPr>
        <w:t>il</w:t>
      </w:r>
      <w:proofErr w:type="gramEnd"/>
      <w:r w:rsidR="00BE42EE" w:rsidRPr="00A860EA">
        <w:rPr>
          <w:rFonts w:asciiTheme="minorHAnsi" w:hAnsiTheme="minorHAnsi"/>
        </w:rPr>
        <w:t xml:space="preserve">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>sidente</w:t>
      </w:r>
      <w:proofErr w:type="gramEnd"/>
      <w:r w:rsidR="00317332" w:rsidRPr="00A860EA">
        <w:rPr>
          <w:rFonts w:asciiTheme="minorHAnsi" w:hAnsiTheme="minorHAnsi"/>
        </w:rPr>
        <w:t xml:space="preserve">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avente</w:t>
      </w:r>
      <w:proofErr w:type="gramEnd"/>
      <w:r w:rsidRPr="00A860EA">
        <w:rPr>
          <w:rFonts w:asciiTheme="minorHAnsi" w:hAnsiTheme="minorHAnsi"/>
        </w:rPr>
        <w:t xml:space="preserve">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</w:t>
      </w:r>
      <w:proofErr w:type="gramStart"/>
      <w:r w:rsidR="00A860EA" w:rsidRPr="00FF4237">
        <w:rPr>
          <w:rFonts w:asciiTheme="minorHAnsi" w:hAnsiTheme="minorHAnsi"/>
          <w:bCs/>
        </w:rPr>
        <w:t>…….</w:t>
      </w:r>
      <w:proofErr w:type="gramEnd"/>
      <w:r w:rsidR="00A860EA" w:rsidRPr="00FF4237">
        <w:rPr>
          <w:rFonts w:asciiTheme="minorHAnsi" w:hAnsiTheme="minorHAnsi"/>
          <w:bCs/>
        </w:rPr>
        <w:t>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41BF9AA4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della Regione </w:t>
      </w:r>
      <w:r w:rsidR="004B7E75">
        <w:rPr>
          <w:rFonts w:asciiTheme="minorHAnsi" w:eastAsia="SimSun" w:hAnsiTheme="minorHAnsi"/>
          <w:kern w:val="3"/>
          <w:lang w:eastAsia="zh-CN" w:bidi="hi-IN"/>
        </w:rPr>
        <w:t>Sardegna</w:t>
      </w:r>
      <w:bookmarkStart w:id="0" w:name="_GoBack"/>
      <w:bookmarkEnd w:id="0"/>
      <w:r w:rsidRPr="00AF70D3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lastRenderedPageBreak/>
        <w:t>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55DFCFC7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</w:t>
      </w:r>
      <w:r w:rsidR="003E1487">
        <w:rPr>
          <w:rFonts w:asciiTheme="minorHAnsi" w:hAnsiTheme="minorHAnsi" w:cs="Arial"/>
          <w:color w:val="000000"/>
          <w:sz w:val="24"/>
        </w:rPr>
        <w:t xml:space="preserve">he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 xml:space="preserve">che in capo all’operatore economico………………………………………………. </w:t>
      </w:r>
      <w:proofErr w:type="gramStart"/>
      <w:r w:rsidRPr="00516B27">
        <w:rPr>
          <w:rFonts w:asciiTheme="minorHAnsi" w:hAnsiTheme="minorHAnsi" w:cs="Arial"/>
          <w:color w:val="000000"/>
          <w:sz w:val="24"/>
        </w:rPr>
        <w:t>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a tutti i soggetti indicati nell’art. 80 del </w:t>
      </w:r>
      <w:proofErr w:type="spellStart"/>
      <w:r w:rsidRPr="00516B27">
        <w:rPr>
          <w:rFonts w:asciiTheme="minorHAnsi" w:hAnsiTheme="minorHAnsi" w:cs="Arial"/>
          <w:color w:val="000000"/>
          <w:sz w:val="24"/>
        </w:rPr>
        <w:t>D.Lgs.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1E6F8DA0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A33E6A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l’operatore economico ………………………………….……..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è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iscritto dal ……/……/……….. al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3877A2">
        <w:rPr>
          <w:rFonts w:asciiTheme="minorHAnsi" w:hAnsiTheme="minorHAnsi" w:cs="Arial"/>
          <w:color w:val="000000"/>
          <w:sz w:val="24"/>
        </w:rPr>
        <w:t xml:space="preserve">coerenti </w:t>
      </w:r>
      <w:r w:rsidR="00F83C43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t>che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="Arial"/>
          <w:color w:val="000000"/>
          <w:sz w:val="24"/>
        </w:rPr>
        <w:t>ha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ciascuno pari </w:t>
      </w:r>
      <w:r w:rsidR="00A63ACC" w:rsidRPr="00AF70D3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AF70D3">
        <w:rPr>
          <w:rFonts w:asciiTheme="minorHAnsi" w:hAnsiTheme="minorHAnsi" w:cs="Arial"/>
          <w:color w:val="000000"/>
          <w:sz w:val="24"/>
        </w:rPr>
        <w:t>5</w:t>
      </w:r>
      <w:r w:rsidR="00A63ACC" w:rsidRPr="00AF70D3">
        <w:rPr>
          <w:rFonts w:asciiTheme="minorHAnsi" w:hAnsiTheme="minorHAnsi" w:cs="Arial"/>
          <w:color w:val="000000"/>
          <w:sz w:val="24"/>
        </w:rPr>
        <w:t>%</w:t>
      </w:r>
      <w:r w:rsidR="00A63ACC" w:rsidRPr="00A63ACC">
        <w:rPr>
          <w:rFonts w:asciiTheme="minorHAnsi" w:hAnsiTheme="minorHAnsi" w:cs="Arial"/>
          <w:color w:val="000000"/>
          <w:sz w:val="24"/>
        </w:rPr>
        <w:t xml:space="preserve"> del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 xml:space="preserve"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</w:t>
      </w:r>
      <w:r w:rsidRPr="00344722">
        <w:rPr>
          <w:rFonts w:asciiTheme="minorHAnsi" w:hAnsiTheme="minorHAnsi" w:cs="Arial"/>
          <w:color w:val="000000"/>
          <w:sz w:val="24"/>
        </w:rPr>
        <w:lastRenderedPageBreak/>
        <w:t>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9A33" w14:textId="77777777" w:rsidR="0054208E" w:rsidRDefault="0054208E" w:rsidP="003603D3">
      <w:r>
        <w:separator/>
      </w:r>
    </w:p>
  </w:endnote>
  <w:endnote w:type="continuationSeparator" w:id="0">
    <w:p w14:paraId="4FAC3139" w14:textId="77777777" w:rsidR="0054208E" w:rsidRDefault="0054208E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FD2A" w14:textId="77777777" w:rsidR="0054208E" w:rsidRDefault="0054208E" w:rsidP="003603D3">
      <w:r>
        <w:separator/>
      </w:r>
    </w:p>
  </w:footnote>
  <w:footnote w:type="continuationSeparator" w:id="0">
    <w:p w14:paraId="007319B6" w14:textId="77777777" w:rsidR="0054208E" w:rsidRDefault="0054208E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06AD2"/>
    <w:rsid w:val="0002352A"/>
    <w:rsid w:val="000319BA"/>
    <w:rsid w:val="000360E3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B5071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0B98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74D86"/>
    <w:rsid w:val="00181088"/>
    <w:rsid w:val="00186A44"/>
    <w:rsid w:val="001942D1"/>
    <w:rsid w:val="00196F25"/>
    <w:rsid w:val="001A1144"/>
    <w:rsid w:val="001A1917"/>
    <w:rsid w:val="001A3154"/>
    <w:rsid w:val="001B0E8E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28E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33855"/>
    <w:rsid w:val="003364C3"/>
    <w:rsid w:val="003432C3"/>
    <w:rsid w:val="00343564"/>
    <w:rsid w:val="00344722"/>
    <w:rsid w:val="0034763A"/>
    <w:rsid w:val="003603D3"/>
    <w:rsid w:val="0037285C"/>
    <w:rsid w:val="00375D21"/>
    <w:rsid w:val="003877A2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D6951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B7E75"/>
    <w:rsid w:val="004C1A16"/>
    <w:rsid w:val="004C30E7"/>
    <w:rsid w:val="004C7196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4208E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97FCD"/>
    <w:rsid w:val="005A01ED"/>
    <w:rsid w:val="005A2067"/>
    <w:rsid w:val="005A2394"/>
    <w:rsid w:val="005B01EF"/>
    <w:rsid w:val="005B1D27"/>
    <w:rsid w:val="005D01A8"/>
    <w:rsid w:val="005D05DB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365EC"/>
    <w:rsid w:val="0063750E"/>
    <w:rsid w:val="0064097B"/>
    <w:rsid w:val="00651077"/>
    <w:rsid w:val="0065187E"/>
    <w:rsid w:val="006557A1"/>
    <w:rsid w:val="0065622A"/>
    <w:rsid w:val="006568AE"/>
    <w:rsid w:val="00663977"/>
    <w:rsid w:val="00664DCC"/>
    <w:rsid w:val="006656F3"/>
    <w:rsid w:val="006670C4"/>
    <w:rsid w:val="006709E9"/>
    <w:rsid w:val="00671C46"/>
    <w:rsid w:val="00672B81"/>
    <w:rsid w:val="00675746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576"/>
    <w:rsid w:val="006F2901"/>
    <w:rsid w:val="006F54E8"/>
    <w:rsid w:val="006F56FF"/>
    <w:rsid w:val="007039DA"/>
    <w:rsid w:val="00712A3B"/>
    <w:rsid w:val="00717A79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69A"/>
    <w:rsid w:val="008D778C"/>
    <w:rsid w:val="008E0A65"/>
    <w:rsid w:val="008F1BC9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348E"/>
    <w:rsid w:val="009F43D9"/>
    <w:rsid w:val="009F660E"/>
    <w:rsid w:val="00A01524"/>
    <w:rsid w:val="00A01EFF"/>
    <w:rsid w:val="00A035A1"/>
    <w:rsid w:val="00A215FB"/>
    <w:rsid w:val="00A21AC6"/>
    <w:rsid w:val="00A2297A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5D5D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044C"/>
    <w:rsid w:val="00AE3A55"/>
    <w:rsid w:val="00AE49F6"/>
    <w:rsid w:val="00AF54C7"/>
    <w:rsid w:val="00AF70D3"/>
    <w:rsid w:val="00B022E6"/>
    <w:rsid w:val="00B05026"/>
    <w:rsid w:val="00B11A2B"/>
    <w:rsid w:val="00B12FE2"/>
    <w:rsid w:val="00B130F7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966A8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2EB9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28AD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0B62"/>
    <w:rsid w:val="00E32497"/>
    <w:rsid w:val="00E32C9C"/>
    <w:rsid w:val="00E44E34"/>
    <w:rsid w:val="00E47918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0F7C"/>
    <w:rsid w:val="00F41F1F"/>
    <w:rsid w:val="00F42100"/>
    <w:rsid w:val="00F436A2"/>
    <w:rsid w:val="00F51A0B"/>
    <w:rsid w:val="00F55F8B"/>
    <w:rsid w:val="00F57CA6"/>
    <w:rsid w:val="00F61B69"/>
    <w:rsid w:val="00F63B4F"/>
    <w:rsid w:val="00F71C3E"/>
    <w:rsid w:val="00F71F0A"/>
    <w:rsid w:val="00F764E9"/>
    <w:rsid w:val="00F80CE6"/>
    <w:rsid w:val="00F83C43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54A1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357EF01B-CE73-4725-94F3-D746DCC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8934-DFFD-49C0-AFF8-3AFB994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5</cp:revision>
  <cp:lastPrinted>2017-07-25T08:21:00Z</cp:lastPrinted>
  <dcterms:created xsi:type="dcterms:W3CDTF">2021-01-22T11:02:00Z</dcterms:created>
  <dcterms:modified xsi:type="dcterms:W3CDTF">2021-01-22T12:49:00Z</dcterms:modified>
</cp:coreProperties>
</file>