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B45DD" w14:textId="41BD54F5" w:rsidR="00C449CD" w:rsidRPr="00A860EA" w:rsidRDefault="00EC7B0C" w:rsidP="00605909">
      <w:pPr>
        <w:ind w:left="2127" w:firstLine="709"/>
        <w:rPr>
          <w:rFonts w:asciiTheme="minorHAnsi" w:hAnsiTheme="minorHAnsi"/>
          <w:b/>
          <w:bCs/>
        </w:rPr>
      </w:pPr>
      <w:r w:rsidRPr="00A860EA">
        <w:rPr>
          <w:rFonts w:asciiTheme="minorHAnsi" w:hAnsiTheme="minorHAnsi" w:cs="Calibri"/>
          <w:b/>
          <w:color w:val="000000"/>
        </w:rPr>
        <w:t xml:space="preserve">Format manifestazione di interesse – Allegato </w:t>
      </w:r>
      <w:r w:rsidR="00934D54" w:rsidRPr="00A860EA">
        <w:rPr>
          <w:rFonts w:asciiTheme="minorHAnsi" w:hAnsiTheme="minorHAnsi" w:cs="Calibri"/>
          <w:b/>
          <w:color w:val="000000"/>
        </w:rPr>
        <w:t>1</w:t>
      </w:r>
    </w:p>
    <w:p w14:paraId="386AE801" w14:textId="77777777" w:rsidR="00605909" w:rsidRDefault="00605909" w:rsidP="00BE42EE">
      <w:pPr>
        <w:pStyle w:val="Default"/>
        <w:ind w:left="5529"/>
        <w:rPr>
          <w:rFonts w:asciiTheme="minorHAnsi" w:hAnsiTheme="minorHAnsi"/>
        </w:rPr>
      </w:pPr>
    </w:p>
    <w:p w14:paraId="1B52034C" w14:textId="77777777" w:rsidR="00BE42EE" w:rsidRPr="00A860EA" w:rsidRDefault="00BE42EE" w:rsidP="00BE42EE">
      <w:pPr>
        <w:pStyle w:val="Default"/>
        <w:ind w:left="5529"/>
        <w:rPr>
          <w:rFonts w:asciiTheme="minorHAnsi" w:hAnsiTheme="minorHAnsi"/>
        </w:rPr>
      </w:pPr>
      <w:r w:rsidRPr="00A860EA">
        <w:rPr>
          <w:rFonts w:asciiTheme="minorHAnsi" w:hAnsiTheme="minorHAnsi"/>
        </w:rPr>
        <w:t xml:space="preserve">Spett.le </w:t>
      </w:r>
    </w:p>
    <w:p w14:paraId="34553B93" w14:textId="2AE0F70A" w:rsidR="00BE42EE" w:rsidRPr="00A860EA" w:rsidRDefault="00BE42EE" w:rsidP="00BE42EE">
      <w:pPr>
        <w:pStyle w:val="Default"/>
        <w:ind w:left="5529"/>
        <w:rPr>
          <w:rFonts w:asciiTheme="minorHAnsi" w:hAnsiTheme="minorHAnsi"/>
        </w:rPr>
      </w:pPr>
      <w:r w:rsidRPr="00A860EA">
        <w:rPr>
          <w:rFonts w:asciiTheme="minorHAnsi" w:hAnsiTheme="minorHAnsi"/>
        </w:rPr>
        <w:t>Formez PA</w:t>
      </w:r>
    </w:p>
    <w:p w14:paraId="44DB3C63" w14:textId="3C08A377" w:rsidR="00BE42EE" w:rsidRPr="00A860EA" w:rsidRDefault="00BE42EE" w:rsidP="00BE42EE">
      <w:pPr>
        <w:pStyle w:val="Default"/>
        <w:ind w:left="5529"/>
        <w:rPr>
          <w:rFonts w:asciiTheme="minorHAnsi" w:hAnsiTheme="minorHAnsi"/>
        </w:rPr>
      </w:pPr>
      <w:r w:rsidRPr="00A860EA">
        <w:rPr>
          <w:rFonts w:asciiTheme="minorHAnsi" w:hAnsiTheme="minorHAnsi"/>
        </w:rPr>
        <w:t>Viale Marx 15</w:t>
      </w:r>
    </w:p>
    <w:p w14:paraId="29A86E78" w14:textId="15AEBDCF" w:rsidR="00BE42EE" w:rsidRPr="00A860EA" w:rsidRDefault="00BE42EE" w:rsidP="00BE42EE">
      <w:pPr>
        <w:pStyle w:val="Default"/>
        <w:ind w:left="5529"/>
        <w:rPr>
          <w:rFonts w:asciiTheme="minorHAnsi" w:hAnsiTheme="minorHAnsi"/>
        </w:rPr>
      </w:pPr>
      <w:r w:rsidRPr="00A860EA">
        <w:rPr>
          <w:rFonts w:asciiTheme="minorHAnsi" w:hAnsiTheme="minorHAnsi"/>
        </w:rPr>
        <w:t xml:space="preserve">00137 Roma </w:t>
      </w:r>
    </w:p>
    <w:p w14:paraId="3DA2B687" w14:textId="45F76303" w:rsidR="00BE42EE" w:rsidRPr="00A860EA" w:rsidRDefault="00BE42EE" w:rsidP="00BE42EE">
      <w:pPr>
        <w:pStyle w:val="Default"/>
        <w:ind w:left="5529"/>
        <w:rPr>
          <w:rFonts w:asciiTheme="minorHAnsi" w:hAnsiTheme="minorHAnsi"/>
          <w:color w:val="0461C1"/>
        </w:rPr>
      </w:pPr>
      <w:r w:rsidRPr="00A860EA">
        <w:rPr>
          <w:rFonts w:asciiTheme="minorHAnsi" w:hAnsiTheme="minorHAnsi"/>
        </w:rPr>
        <w:t xml:space="preserve">PEC: </w:t>
      </w:r>
      <w:r w:rsidRPr="00A860EA">
        <w:rPr>
          <w:rFonts w:asciiTheme="minorHAnsi" w:hAnsiTheme="minorHAnsi"/>
          <w:color w:val="0461C1"/>
        </w:rPr>
        <w:t xml:space="preserve">protocollo@pec.formez.it </w:t>
      </w:r>
    </w:p>
    <w:p w14:paraId="787EAFC7" w14:textId="77777777" w:rsidR="00BE42EE" w:rsidRPr="00A860EA" w:rsidRDefault="00BE42EE" w:rsidP="00BE42EE">
      <w:pPr>
        <w:pStyle w:val="Default"/>
        <w:ind w:left="5529"/>
        <w:rPr>
          <w:rFonts w:asciiTheme="minorHAnsi" w:hAnsiTheme="minorHAnsi"/>
        </w:rPr>
      </w:pPr>
    </w:p>
    <w:p w14:paraId="40CA35B4" w14:textId="35D9F8BD" w:rsidR="00F764E9" w:rsidRPr="00F764E9" w:rsidRDefault="003E1487" w:rsidP="00F764E9">
      <w:pPr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/>
          <w:b/>
        </w:rPr>
        <w:t xml:space="preserve">Oggetto: </w:t>
      </w:r>
      <w:r w:rsidR="00F764E9">
        <w:rPr>
          <w:rFonts w:asciiTheme="minorHAnsi" w:hAnsiTheme="minorHAnsi"/>
          <w:b/>
        </w:rPr>
        <w:t xml:space="preserve">Allegato </w:t>
      </w:r>
      <w:r w:rsidR="00F764E9" w:rsidRPr="00F764E9">
        <w:rPr>
          <w:rFonts w:asciiTheme="minorHAnsi" w:hAnsiTheme="minorHAnsi" w:cs="Arial"/>
          <w:b/>
          <w:color w:val="000000"/>
        </w:rPr>
        <w:t xml:space="preserve">all’Avviso di Indagine preliminare di mercato per l’individuazione degli operatori economici da invitare alla procedura negoziata di cui all'art. 63, comma 6, del D.lgs. n. 50/2016, da espletare in applicazione dell’art. 1, comma 5, del decreto-legge n. 76/2020, per l’acquisizione del servizio di locazione temporanea di idonei locali, situati nel territorio della Regione </w:t>
      </w:r>
      <w:r w:rsidR="00972E33">
        <w:rPr>
          <w:rFonts w:asciiTheme="minorHAnsi" w:hAnsiTheme="minorHAnsi" w:cs="Arial"/>
          <w:b/>
          <w:color w:val="000000"/>
        </w:rPr>
        <w:t xml:space="preserve"> </w:t>
      </w:r>
      <w:r w:rsidR="007D32E7">
        <w:rPr>
          <w:rFonts w:asciiTheme="minorHAnsi" w:hAnsiTheme="minorHAnsi" w:cs="Arial"/>
          <w:b/>
          <w:color w:val="000000"/>
        </w:rPr>
        <w:t>Valle d’Aosta</w:t>
      </w:r>
      <w:r w:rsidR="00BF0F59">
        <w:rPr>
          <w:rFonts w:asciiTheme="minorHAnsi" w:hAnsiTheme="minorHAnsi" w:cs="Arial"/>
          <w:b/>
          <w:color w:val="000000"/>
        </w:rPr>
        <w:t>,</w:t>
      </w:r>
      <w:r w:rsidR="000360E3">
        <w:rPr>
          <w:rFonts w:asciiTheme="minorHAnsi" w:hAnsiTheme="minorHAnsi" w:cs="Arial"/>
          <w:b/>
          <w:color w:val="000000"/>
        </w:rPr>
        <w:t xml:space="preserve"> </w:t>
      </w:r>
      <w:r w:rsidR="00F764E9" w:rsidRPr="00F764E9">
        <w:rPr>
          <w:rFonts w:asciiTheme="minorHAnsi" w:hAnsiTheme="minorHAnsi" w:cs="Arial"/>
          <w:b/>
          <w:color w:val="000000"/>
        </w:rPr>
        <w:t>con annessi servizi e attrezzature, per lo svolgimento delle prove preselettive e selettive dei Concorsi gestiti da Formez PA.</w:t>
      </w:r>
    </w:p>
    <w:p w14:paraId="18FCE552" w14:textId="287B0FD0" w:rsidR="009923EB" w:rsidRPr="009923EB" w:rsidRDefault="009923EB" w:rsidP="009923EB">
      <w:pPr>
        <w:pStyle w:val="Default"/>
        <w:spacing w:before="180"/>
        <w:jc w:val="both"/>
        <w:rPr>
          <w:rFonts w:asciiTheme="minorHAnsi" w:hAnsiTheme="minorHAnsi"/>
          <w:b/>
        </w:rPr>
      </w:pPr>
    </w:p>
    <w:p w14:paraId="0F0977A6" w14:textId="77777777" w:rsidR="006F54E8" w:rsidRPr="00350D2A" w:rsidRDefault="006F54E8" w:rsidP="009923EB">
      <w:pPr>
        <w:spacing w:before="0" w:after="0"/>
        <w:jc w:val="center"/>
        <w:rPr>
          <w:rFonts w:asciiTheme="minorHAnsi" w:hAnsiTheme="minorHAnsi"/>
        </w:rPr>
      </w:pPr>
    </w:p>
    <w:p w14:paraId="7BE6B6A2" w14:textId="048D90A7" w:rsidR="00BE42EE" w:rsidRPr="00A860EA" w:rsidRDefault="00BE42EE" w:rsidP="00BE42EE">
      <w:pPr>
        <w:pStyle w:val="Default"/>
        <w:spacing w:before="180"/>
        <w:jc w:val="both"/>
        <w:rPr>
          <w:rFonts w:asciiTheme="minorHAnsi" w:hAnsiTheme="minorHAnsi"/>
        </w:rPr>
      </w:pPr>
      <w:r w:rsidRPr="00A860EA">
        <w:rPr>
          <w:rFonts w:asciiTheme="minorHAnsi" w:hAnsiTheme="minorHAnsi"/>
        </w:rPr>
        <w:t xml:space="preserve">Il/La sottoscritto/a </w:t>
      </w:r>
      <w:r w:rsidRPr="00A860EA">
        <w:rPr>
          <w:rStyle w:val="Rimandonotaapidipagina"/>
          <w:rFonts w:asciiTheme="minorHAnsi" w:hAnsiTheme="minorHAnsi"/>
        </w:rPr>
        <w:footnoteReference w:id="1"/>
      </w:r>
      <w:r w:rsidR="00317332" w:rsidRPr="00A860EA">
        <w:rPr>
          <w:rFonts w:asciiTheme="minorHAnsi" w:hAnsiTheme="minorHAnsi"/>
        </w:rPr>
        <w:t>………………</w:t>
      </w:r>
      <w:r w:rsidRPr="00A860EA">
        <w:rPr>
          <w:rFonts w:asciiTheme="minorHAnsi" w:hAnsiTheme="minorHAnsi"/>
        </w:rPr>
        <w:t>................................………………………………………………………………………</w:t>
      </w:r>
      <w:r w:rsidR="00605909">
        <w:rPr>
          <w:rFonts w:asciiTheme="minorHAnsi" w:hAnsiTheme="minorHAnsi"/>
        </w:rPr>
        <w:t>…</w:t>
      </w:r>
      <w:r w:rsidRPr="00A860EA">
        <w:rPr>
          <w:rFonts w:asciiTheme="minorHAnsi" w:hAnsiTheme="minorHAnsi"/>
        </w:rPr>
        <w:t>.</w:t>
      </w:r>
    </w:p>
    <w:p w14:paraId="5CF96102" w14:textId="3C894084" w:rsidR="00BE42EE" w:rsidRPr="00A860EA" w:rsidRDefault="00317332" w:rsidP="00BE42EE">
      <w:pPr>
        <w:pStyle w:val="Default"/>
        <w:spacing w:before="180"/>
        <w:jc w:val="both"/>
        <w:rPr>
          <w:rFonts w:asciiTheme="minorHAnsi" w:hAnsiTheme="minorHAnsi"/>
        </w:rPr>
      </w:pPr>
      <w:r w:rsidRPr="00A860EA">
        <w:rPr>
          <w:rFonts w:asciiTheme="minorHAnsi" w:hAnsiTheme="minorHAnsi"/>
        </w:rPr>
        <w:t>nato/a ………</w:t>
      </w:r>
      <w:r w:rsidR="00BE42EE" w:rsidRPr="00A860EA">
        <w:rPr>
          <w:rFonts w:asciiTheme="minorHAnsi" w:hAnsiTheme="minorHAnsi"/>
        </w:rPr>
        <w:t>……………………………</w:t>
      </w:r>
      <w:r w:rsidR="00B4538D" w:rsidRPr="00A860EA">
        <w:rPr>
          <w:rFonts w:asciiTheme="minorHAnsi" w:hAnsiTheme="minorHAnsi"/>
        </w:rPr>
        <w:t>…</w:t>
      </w:r>
      <w:r w:rsidR="00BE42EE" w:rsidRPr="00A860EA">
        <w:rPr>
          <w:rFonts w:asciiTheme="minorHAnsi" w:hAnsiTheme="minorHAnsi"/>
        </w:rPr>
        <w:t xml:space="preserve">……….. il ….../….../….……, C.F. ............................................................ </w:t>
      </w:r>
    </w:p>
    <w:p w14:paraId="660B62D0" w14:textId="0D481C75" w:rsidR="00BE42EE" w:rsidRPr="00A860EA" w:rsidRDefault="00BE42EE" w:rsidP="00BE42EE">
      <w:pPr>
        <w:pStyle w:val="Default"/>
        <w:spacing w:before="180"/>
        <w:jc w:val="both"/>
        <w:rPr>
          <w:rFonts w:asciiTheme="minorHAnsi" w:hAnsiTheme="minorHAnsi"/>
        </w:rPr>
      </w:pPr>
      <w:r w:rsidRPr="00A860EA">
        <w:rPr>
          <w:rFonts w:asciiTheme="minorHAnsi" w:hAnsiTheme="minorHAnsi"/>
        </w:rPr>
        <w:t>re</w:t>
      </w:r>
      <w:r w:rsidR="00317332" w:rsidRPr="00A860EA">
        <w:rPr>
          <w:rFonts w:asciiTheme="minorHAnsi" w:hAnsiTheme="minorHAnsi"/>
        </w:rPr>
        <w:t xml:space="preserve">sidente a </w:t>
      </w:r>
      <w:r w:rsidR="00B4538D" w:rsidRPr="00A860EA">
        <w:rPr>
          <w:rFonts w:asciiTheme="minorHAnsi" w:hAnsiTheme="minorHAnsi"/>
        </w:rPr>
        <w:t>…….........</w:t>
      </w:r>
      <w:r w:rsidRPr="00A860EA">
        <w:rPr>
          <w:rFonts w:asciiTheme="minorHAnsi" w:hAnsiTheme="minorHAnsi"/>
        </w:rPr>
        <w:t xml:space="preserve">........………………………………………………………...…, Prov (…….) CAP……………..... </w:t>
      </w:r>
    </w:p>
    <w:p w14:paraId="5DDAC4A4" w14:textId="6D1C4611" w:rsidR="00BE42EE" w:rsidRPr="00A860EA" w:rsidRDefault="00B4538D" w:rsidP="00BE42EE">
      <w:pPr>
        <w:pStyle w:val="Default"/>
        <w:spacing w:before="180"/>
        <w:jc w:val="both"/>
        <w:rPr>
          <w:rFonts w:asciiTheme="minorHAnsi" w:hAnsiTheme="minorHAnsi"/>
        </w:rPr>
      </w:pPr>
      <w:r w:rsidRPr="00A860EA">
        <w:rPr>
          <w:rFonts w:asciiTheme="minorHAnsi" w:hAnsiTheme="minorHAnsi"/>
        </w:rPr>
        <w:t>in Via/le/p.zza…………………………</w:t>
      </w:r>
      <w:r w:rsidR="00317332" w:rsidRPr="00A860EA">
        <w:rPr>
          <w:rFonts w:asciiTheme="minorHAnsi" w:hAnsiTheme="minorHAnsi"/>
        </w:rPr>
        <w:t>…...</w:t>
      </w:r>
      <w:r w:rsidR="00BE42EE" w:rsidRPr="00A860EA">
        <w:rPr>
          <w:rFonts w:asciiTheme="minorHAnsi" w:hAnsiTheme="minorHAnsi"/>
        </w:rPr>
        <w:t>………………………………………………..………………</w:t>
      </w:r>
      <w:r w:rsidRPr="00A860EA">
        <w:rPr>
          <w:rFonts w:asciiTheme="minorHAnsi" w:hAnsiTheme="minorHAnsi"/>
        </w:rPr>
        <w:t>.</w:t>
      </w:r>
      <w:r w:rsidR="00BE42EE" w:rsidRPr="00A860EA">
        <w:rPr>
          <w:rFonts w:asciiTheme="minorHAnsi" w:hAnsiTheme="minorHAnsi"/>
        </w:rPr>
        <w:t xml:space="preserve">…..…… n. ………….….. </w:t>
      </w:r>
    </w:p>
    <w:p w14:paraId="2CB6A3D1" w14:textId="0706CC5C" w:rsidR="00BE42EE" w:rsidRPr="00A860EA" w:rsidRDefault="00B4538D" w:rsidP="00BE42EE">
      <w:pPr>
        <w:pStyle w:val="Default"/>
        <w:spacing w:before="180"/>
        <w:jc w:val="both"/>
        <w:rPr>
          <w:rFonts w:asciiTheme="minorHAnsi" w:hAnsiTheme="minorHAnsi"/>
        </w:rPr>
      </w:pPr>
      <w:r w:rsidRPr="00A860EA">
        <w:rPr>
          <w:rFonts w:asciiTheme="minorHAnsi" w:hAnsiTheme="minorHAnsi"/>
        </w:rPr>
        <w:t>in qualità di ………………………….</w:t>
      </w:r>
      <w:r w:rsidR="00BE42EE" w:rsidRPr="00A860EA">
        <w:rPr>
          <w:rFonts w:asciiTheme="minorHAnsi" w:hAnsiTheme="minorHAnsi"/>
        </w:rPr>
        <w:t>....</w:t>
      </w:r>
      <w:r w:rsidR="00317332" w:rsidRPr="00A860EA">
        <w:rPr>
          <w:rFonts w:asciiTheme="minorHAnsi" w:hAnsiTheme="minorHAnsi"/>
        </w:rPr>
        <w:t>......</w:t>
      </w:r>
      <w:r w:rsidR="00BE42EE" w:rsidRPr="00A860EA">
        <w:rPr>
          <w:rFonts w:asciiTheme="minorHAnsi" w:hAnsiTheme="minorHAnsi"/>
        </w:rPr>
        <w:t xml:space="preserve">.....................................................…………….……………………………… </w:t>
      </w:r>
    </w:p>
    <w:p w14:paraId="75B75367" w14:textId="7F2978E2" w:rsidR="00BE42EE" w:rsidRPr="00A860EA" w:rsidRDefault="00BE42EE" w:rsidP="00BE42EE">
      <w:pPr>
        <w:pStyle w:val="Default"/>
        <w:spacing w:before="180"/>
        <w:jc w:val="both"/>
        <w:rPr>
          <w:rFonts w:asciiTheme="minorHAnsi" w:hAnsiTheme="minorHAnsi"/>
        </w:rPr>
      </w:pPr>
      <w:r w:rsidRPr="00A860EA">
        <w:rPr>
          <w:rFonts w:asciiTheme="minorHAnsi" w:hAnsiTheme="minorHAnsi"/>
        </w:rPr>
        <w:t>dell’Im</w:t>
      </w:r>
      <w:r w:rsidR="00317332" w:rsidRPr="00A860EA">
        <w:rPr>
          <w:rFonts w:asciiTheme="minorHAnsi" w:hAnsiTheme="minorHAnsi"/>
        </w:rPr>
        <w:t>presa</w:t>
      </w:r>
      <w:r w:rsidRPr="00A860EA">
        <w:rPr>
          <w:rFonts w:asciiTheme="minorHAnsi" w:hAnsiTheme="minorHAnsi"/>
        </w:rPr>
        <w:t>………………</w:t>
      </w:r>
      <w:r w:rsidR="00317332" w:rsidRPr="00A860EA">
        <w:rPr>
          <w:rFonts w:asciiTheme="minorHAnsi" w:hAnsiTheme="minorHAnsi"/>
        </w:rPr>
        <w:t>…………………</w:t>
      </w:r>
      <w:r w:rsidRPr="00A860EA">
        <w:rPr>
          <w:rFonts w:asciiTheme="minorHAnsi" w:hAnsiTheme="minorHAnsi"/>
        </w:rPr>
        <w:t>…………………………………………….…………</w:t>
      </w:r>
      <w:r w:rsidR="00B4538D" w:rsidRPr="00A860EA">
        <w:rPr>
          <w:rFonts w:asciiTheme="minorHAnsi" w:hAnsiTheme="minorHAnsi"/>
        </w:rPr>
        <w:t>...</w:t>
      </w:r>
      <w:r w:rsidRPr="00A860EA">
        <w:rPr>
          <w:rFonts w:asciiTheme="minorHAnsi" w:hAnsiTheme="minorHAnsi"/>
        </w:rPr>
        <w:t xml:space="preserve">……………………………………… </w:t>
      </w:r>
    </w:p>
    <w:p w14:paraId="15078564" w14:textId="1BA249D4" w:rsidR="00BE42EE" w:rsidRPr="00A860EA" w:rsidRDefault="00B4538D" w:rsidP="00BE42EE">
      <w:pPr>
        <w:pStyle w:val="Default"/>
        <w:spacing w:before="180"/>
        <w:jc w:val="both"/>
        <w:rPr>
          <w:rFonts w:asciiTheme="minorHAnsi" w:hAnsiTheme="minorHAnsi"/>
        </w:rPr>
      </w:pPr>
      <w:r w:rsidRPr="00A860EA">
        <w:rPr>
          <w:rFonts w:asciiTheme="minorHAnsi" w:hAnsiTheme="minorHAnsi"/>
        </w:rPr>
        <w:t>avente sede leg</w:t>
      </w:r>
      <w:r w:rsidR="00317332" w:rsidRPr="00A860EA">
        <w:rPr>
          <w:rFonts w:asciiTheme="minorHAnsi" w:hAnsiTheme="minorHAnsi"/>
        </w:rPr>
        <w:t>ale a</w:t>
      </w:r>
      <w:r w:rsidRPr="00A860EA">
        <w:rPr>
          <w:rFonts w:asciiTheme="minorHAnsi" w:hAnsiTheme="minorHAnsi"/>
        </w:rPr>
        <w:t>…</w:t>
      </w:r>
      <w:r w:rsidR="00BE42EE" w:rsidRPr="00A860EA">
        <w:rPr>
          <w:rFonts w:asciiTheme="minorHAnsi" w:hAnsiTheme="minorHAnsi"/>
        </w:rPr>
        <w:t>.....</w:t>
      </w:r>
      <w:r w:rsidR="00317332" w:rsidRPr="00A860EA">
        <w:rPr>
          <w:rFonts w:asciiTheme="minorHAnsi" w:hAnsiTheme="minorHAnsi"/>
        </w:rPr>
        <w:t>...............</w:t>
      </w:r>
      <w:r w:rsidR="00BE42EE" w:rsidRPr="00A860EA">
        <w:rPr>
          <w:rFonts w:asciiTheme="minorHAnsi" w:hAnsiTheme="minorHAnsi"/>
        </w:rPr>
        <w:t>..........................….............</w:t>
      </w:r>
      <w:r w:rsidRPr="00A860EA">
        <w:rPr>
          <w:rFonts w:asciiTheme="minorHAnsi" w:hAnsiTheme="minorHAnsi"/>
        </w:rPr>
        <w:t>..</w:t>
      </w:r>
      <w:r w:rsidR="00BE42EE" w:rsidRPr="00A860EA">
        <w:rPr>
          <w:rFonts w:asciiTheme="minorHAnsi" w:hAnsiTheme="minorHAnsi"/>
        </w:rPr>
        <w:t xml:space="preserve">..……..……, Prov (…….) CAP……………….. </w:t>
      </w:r>
    </w:p>
    <w:p w14:paraId="5C950141" w14:textId="6DDFE70B" w:rsidR="00BE42EE" w:rsidRPr="00A860EA" w:rsidRDefault="00B4538D" w:rsidP="00BE42EE">
      <w:pPr>
        <w:pStyle w:val="Default"/>
        <w:spacing w:before="180"/>
        <w:jc w:val="both"/>
        <w:rPr>
          <w:rFonts w:asciiTheme="minorHAnsi" w:hAnsiTheme="minorHAnsi"/>
        </w:rPr>
      </w:pPr>
      <w:r w:rsidRPr="00A860EA">
        <w:rPr>
          <w:rFonts w:asciiTheme="minorHAnsi" w:hAnsiTheme="minorHAnsi"/>
        </w:rPr>
        <w:t>in Via/le/p.zza……………………</w:t>
      </w:r>
      <w:r w:rsidR="00317332" w:rsidRPr="00A860EA">
        <w:rPr>
          <w:rFonts w:asciiTheme="minorHAnsi" w:hAnsiTheme="minorHAnsi"/>
        </w:rPr>
        <w:t>……………</w:t>
      </w:r>
      <w:r w:rsidR="00BE42EE" w:rsidRPr="00A860EA">
        <w:rPr>
          <w:rFonts w:asciiTheme="minorHAnsi" w:hAnsiTheme="minorHAnsi"/>
        </w:rPr>
        <w:t xml:space="preserve">……..………………………………………………………………….… n. …………….. </w:t>
      </w:r>
    </w:p>
    <w:p w14:paraId="5DDE800C" w14:textId="68C53207" w:rsidR="00A860EA" w:rsidRPr="00FF4237" w:rsidRDefault="00B4538D" w:rsidP="00C85E36">
      <w:pPr>
        <w:pStyle w:val="Default"/>
        <w:spacing w:before="180"/>
        <w:jc w:val="both"/>
        <w:rPr>
          <w:rFonts w:asciiTheme="minorHAnsi" w:hAnsiTheme="minorHAnsi"/>
          <w:bCs/>
        </w:rPr>
      </w:pPr>
      <w:r w:rsidRPr="00FF4237">
        <w:rPr>
          <w:rFonts w:asciiTheme="minorHAnsi" w:hAnsiTheme="minorHAnsi"/>
        </w:rPr>
        <w:t xml:space="preserve">P.IVA/C.F. </w:t>
      </w:r>
      <w:r w:rsidR="00A860EA" w:rsidRPr="00FF4237">
        <w:rPr>
          <w:rFonts w:asciiTheme="minorHAnsi" w:hAnsiTheme="minorHAnsi"/>
        </w:rPr>
        <w:t>………………………</w:t>
      </w:r>
      <w:r w:rsidR="00BE42EE" w:rsidRPr="00FF4237">
        <w:rPr>
          <w:rFonts w:asciiTheme="minorHAnsi" w:hAnsiTheme="minorHAnsi"/>
        </w:rPr>
        <w:t>............................</w:t>
      </w:r>
      <w:r w:rsidR="00A860EA" w:rsidRPr="00FF4237">
        <w:rPr>
          <w:rFonts w:asciiTheme="minorHAnsi" w:hAnsiTheme="minorHAnsi"/>
        </w:rPr>
        <w:t>................................................</w:t>
      </w:r>
      <w:r w:rsidR="00BE42EE" w:rsidRPr="00FF4237">
        <w:rPr>
          <w:rFonts w:asciiTheme="minorHAnsi" w:hAnsiTheme="minorHAnsi"/>
        </w:rPr>
        <w:t>.</w:t>
      </w:r>
      <w:r w:rsidR="00760A03" w:rsidRPr="00FF4237">
        <w:rPr>
          <w:rFonts w:asciiTheme="minorHAnsi" w:hAnsiTheme="minorHAnsi"/>
          <w:bCs/>
        </w:rPr>
        <w:t>Tel</w:t>
      </w:r>
      <w:r w:rsidR="00A860EA" w:rsidRPr="00FF4237">
        <w:rPr>
          <w:rFonts w:asciiTheme="minorHAnsi" w:hAnsiTheme="minorHAnsi"/>
          <w:bCs/>
        </w:rPr>
        <w:t>………………………………..</w:t>
      </w:r>
    </w:p>
    <w:p w14:paraId="6766D932" w14:textId="243D4CA5" w:rsidR="00760A03" w:rsidRPr="00FF4237" w:rsidRDefault="00760A03" w:rsidP="00C85E36">
      <w:pPr>
        <w:pStyle w:val="Default"/>
        <w:spacing w:before="180"/>
        <w:jc w:val="both"/>
        <w:rPr>
          <w:rFonts w:asciiTheme="minorHAnsi" w:hAnsiTheme="minorHAnsi"/>
          <w:bCs/>
        </w:rPr>
      </w:pPr>
      <w:r w:rsidRPr="00FF4237">
        <w:rPr>
          <w:rFonts w:asciiTheme="minorHAnsi" w:hAnsiTheme="minorHAnsi"/>
          <w:bCs/>
        </w:rPr>
        <w:t>P</w:t>
      </w:r>
      <w:r w:rsidR="00A860EA" w:rsidRPr="00FF4237">
        <w:rPr>
          <w:rFonts w:asciiTheme="minorHAnsi" w:hAnsiTheme="minorHAnsi"/>
          <w:bCs/>
        </w:rPr>
        <w:t>EC</w:t>
      </w:r>
      <w:r w:rsidRPr="00FF4237">
        <w:rPr>
          <w:rFonts w:asciiTheme="minorHAnsi" w:hAnsiTheme="minorHAnsi"/>
          <w:bCs/>
        </w:rPr>
        <w:t xml:space="preserve"> </w:t>
      </w:r>
      <w:r w:rsidR="00A860EA" w:rsidRPr="00FF4237">
        <w:rPr>
          <w:rFonts w:asciiTheme="minorHAnsi" w:hAnsiTheme="minorHAnsi"/>
          <w:bCs/>
        </w:rPr>
        <w:t>………………………………………………………………………E</w:t>
      </w:r>
      <w:r w:rsidRPr="00FF4237">
        <w:rPr>
          <w:rFonts w:asciiTheme="minorHAnsi" w:hAnsiTheme="minorHAnsi"/>
          <w:bCs/>
        </w:rPr>
        <w:t>mail</w:t>
      </w:r>
      <w:r w:rsidR="00A860EA" w:rsidRPr="00FF4237">
        <w:rPr>
          <w:rFonts w:asciiTheme="minorHAnsi" w:hAnsiTheme="minorHAnsi"/>
          <w:bCs/>
        </w:rPr>
        <w:t>………………………………………………………….</w:t>
      </w:r>
    </w:p>
    <w:p w14:paraId="29B46BB4" w14:textId="5397D2A8" w:rsidR="009923EB" w:rsidRPr="002435EA" w:rsidRDefault="002435EA" w:rsidP="002435EA">
      <w:pPr>
        <w:pStyle w:val="Default"/>
        <w:spacing w:before="180" w:line="360" w:lineRule="auto"/>
        <w:jc w:val="both"/>
        <w:rPr>
          <w:rFonts w:asciiTheme="minorHAnsi" w:eastAsia="SimSun" w:hAnsiTheme="minorHAnsi"/>
          <w:kern w:val="3"/>
          <w:lang w:eastAsia="zh-CN" w:bidi="hi-IN"/>
        </w:rPr>
      </w:pPr>
      <w:r w:rsidRPr="002435EA">
        <w:rPr>
          <w:rFonts w:asciiTheme="minorHAnsi" w:eastAsia="SimSun" w:hAnsiTheme="minorHAnsi"/>
          <w:kern w:val="3"/>
          <w:lang w:eastAsia="zh-CN" w:bidi="hi-IN"/>
        </w:rPr>
        <w:t xml:space="preserve">Con riferimento all’Avviso di indagine preliminare di mercato </w:t>
      </w:r>
      <w:r w:rsidR="003E1487">
        <w:rPr>
          <w:rFonts w:asciiTheme="minorHAnsi" w:eastAsia="SimSun" w:hAnsiTheme="minorHAnsi"/>
          <w:kern w:val="3"/>
          <w:lang w:eastAsia="zh-CN" w:bidi="hi-IN"/>
        </w:rPr>
        <w:t>in og</w:t>
      </w:r>
      <w:r w:rsidR="00605909">
        <w:rPr>
          <w:rFonts w:asciiTheme="minorHAnsi" w:eastAsia="SimSun" w:hAnsiTheme="minorHAnsi"/>
          <w:kern w:val="3"/>
          <w:lang w:eastAsia="zh-CN" w:bidi="hi-IN"/>
        </w:rPr>
        <w:t>g</w:t>
      </w:r>
      <w:r w:rsidR="003E1487">
        <w:rPr>
          <w:rFonts w:asciiTheme="minorHAnsi" w:eastAsia="SimSun" w:hAnsiTheme="minorHAnsi"/>
          <w:kern w:val="3"/>
          <w:lang w:eastAsia="zh-CN" w:bidi="hi-IN"/>
        </w:rPr>
        <w:t xml:space="preserve">etto, </w:t>
      </w:r>
      <w:r w:rsidRPr="002435EA">
        <w:rPr>
          <w:rFonts w:asciiTheme="minorHAnsi" w:eastAsia="SimSun" w:hAnsiTheme="minorHAnsi"/>
          <w:kern w:val="3"/>
          <w:lang w:eastAsia="zh-CN" w:bidi="hi-IN"/>
        </w:rPr>
        <w:t xml:space="preserve">per l’acquisizione del servizio di locazione temporanea di idonei locali, situati nel territorio </w:t>
      </w:r>
      <w:r w:rsidRPr="00AF70D3">
        <w:rPr>
          <w:rFonts w:asciiTheme="minorHAnsi" w:eastAsia="SimSun" w:hAnsiTheme="minorHAnsi"/>
          <w:kern w:val="3"/>
          <w:lang w:eastAsia="zh-CN" w:bidi="hi-IN"/>
        </w:rPr>
        <w:t xml:space="preserve">della Regione </w:t>
      </w:r>
      <w:r w:rsidR="003E1BC6">
        <w:rPr>
          <w:rFonts w:asciiTheme="minorHAnsi" w:eastAsia="SimSun" w:hAnsiTheme="minorHAnsi"/>
          <w:kern w:val="3"/>
          <w:lang w:eastAsia="zh-CN" w:bidi="hi-IN"/>
        </w:rPr>
        <w:t>Valle D’Aosta</w:t>
      </w:r>
      <w:bookmarkStart w:id="0" w:name="_GoBack"/>
      <w:bookmarkEnd w:id="0"/>
      <w:r w:rsidRPr="00AF70D3">
        <w:rPr>
          <w:rFonts w:asciiTheme="minorHAnsi" w:eastAsia="SimSun" w:hAnsiTheme="minorHAnsi"/>
          <w:kern w:val="3"/>
          <w:lang w:eastAsia="zh-CN" w:bidi="hi-IN"/>
        </w:rPr>
        <w:t>,</w:t>
      </w:r>
      <w:r w:rsidRPr="002435EA">
        <w:rPr>
          <w:rFonts w:asciiTheme="minorHAnsi" w:eastAsia="SimSun" w:hAnsiTheme="minorHAnsi"/>
          <w:kern w:val="3"/>
          <w:lang w:eastAsia="zh-CN" w:bidi="hi-IN"/>
        </w:rPr>
        <w:t xml:space="preserve"> con annessi servizi e attrezzature, per lo svolgimento delle prove preselettive e selettive dei Concorsi gestiti da Formez PA</w:t>
      </w:r>
    </w:p>
    <w:p w14:paraId="01449E24" w14:textId="4756FE26" w:rsidR="001376F1" w:rsidRDefault="001376F1" w:rsidP="000F2B5E">
      <w:pPr>
        <w:pStyle w:val="Textbody"/>
        <w:spacing w:line="360" w:lineRule="auto"/>
        <w:ind w:hanging="709"/>
        <w:jc w:val="center"/>
        <w:rPr>
          <w:rFonts w:asciiTheme="minorHAnsi" w:hAnsiTheme="minorHAnsi" w:cs="Arial"/>
          <w:b/>
          <w:color w:val="000000"/>
          <w:sz w:val="24"/>
        </w:rPr>
      </w:pPr>
      <w:r w:rsidRPr="001376F1">
        <w:rPr>
          <w:rFonts w:asciiTheme="minorHAnsi" w:hAnsiTheme="minorHAnsi" w:cs="Arial"/>
          <w:b/>
          <w:color w:val="000000"/>
          <w:sz w:val="24"/>
        </w:rPr>
        <w:t>DICHIARA</w:t>
      </w:r>
    </w:p>
    <w:p w14:paraId="28C696EA" w14:textId="5BBD7A69" w:rsidR="00760A03" w:rsidRPr="002435EA" w:rsidRDefault="00A860EA" w:rsidP="00605909">
      <w:pPr>
        <w:pStyle w:val="Textbody"/>
        <w:spacing w:line="360" w:lineRule="auto"/>
        <w:jc w:val="both"/>
        <w:rPr>
          <w:rFonts w:asciiTheme="minorHAnsi" w:hAnsiTheme="minorHAnsi" w:cs="Arial"/>
          <w:color w:val="000000"/>
        </w:rPr>
      </w:pPr>
      <w:r w:rsidRPr="001376F1">
        <w:rPr>
          <w:rFonts w:asciiTheme="minorHAnsi" w:hAnsiTheme="minorHAnsi" w:cs="Arial"/>
          <w:b/>
          <w:color w:val="000000"/>
          <w:sz w:val="24"/>
        </w:rPr>
        <w:t>a</w:t>
      </w:r>
      <w:r w:rsidR="00760A03" w:rsidRPr="001376F1">
        <w:rPr>
          <w:rFonts w:asciiTheme="minorHAnsi" w:hAnsiTheme="minorHAnsi" w:cs="Arial"/>
          <w:b/>
          <w:color w:val="000000"/>
          <w:sz w:val="24"/>
        </w:rPr>
        <w:t xml:space="preserve">i sensi degli articoli 46, 47 e 77bis del DPR n. 445/2000, consapevole della sanzione </w:t>
      </w:r>
      <w:r w:rsidR="00760A03" w:rsidRPr="001376F1">
        <w:rPr>
          <w:rFonts w:asciiTheme="minorHAnsi" w:hAnsiTheme="minorHAnsi" w:cs="Arial"/>
          <w:b/>
          <w:color w:val="000000"/>
          <w:sz w:val="24"/>
        </w:rPr>
        <w:lastRenderedPageBreak/>
        <w:t>amministrativa di cui all’art. 75 e delle sanzioni penali previste dall’art. 76 del medesimo DPR</w:t>
      </w:r>
      <w:r w:rsidR="00605909">
        <w:rPr>
          <w:rFonts w:asciiTheme="minorHAnsi" w:hAnsiTheme="minorHAnsi" w:cs="Arial"/>
          <w:b/>
          <w:color w:val="000000"/>
          <w:sz w:val="24"/>
        </w:rPr>
        <w:t>:</w:t>
      </w:r>
      <w:r w:rsidR="00760A03" w:rsidRPr="001376F1">
        <w:rPr>
          <w:rFonts w:asciiTheme="minorHAnsi" w:hAnsiTheme="minorHAnsi" w:cs="Arial"/>
          <w:b/>
          <w:color w:val="000000"/>
          <w:sz w:val="24"/>
        </w:rPr>
        <w:t xml:space="preserve"> </w:t>
      </w:r>
      <w:r w:rsidR="00760A03" w:rsidRPr="002435EA">
        <w:rPr>
          <w:rFonts w:asciiTheme="minorHAnsi" w:hAnsiTheme="minorHAnsi" w:cs="Arial"/>
          <w:color w:val="000000"/>
        </w:rPr>
        <w:t xml:space="preserve"> </w:t>
      </w:r>
    </w:p>
    <w:p w14:paraId="24FAB11B" w14:textId="55DFCFC7" w:rsidR="003E1487" w:rsidRDefault="00A63ACC" w:rsidP="006709E9">
      <w:pPr>
        <w:pStyle w:val="Textbody"/>
        <w:numPr>
          <w:ilvl w:val="0"/>
          <w:numId w:val="3"/>
        </w:numPr>
        <w:spacing w:line="340" w:lineRule="exact"/>
        <w:ind w:left="426" w:hanging="426"/>
        <w:jc w:val="both"/>
        <w:rPr>
          <w:rFonts w:asciiTheme="minorHAnsi" w:hAnsiTheme="minorHAnsi" w:cs="Arial"/>
          <w:color w:val="000000"/>
          <w:sz w:val="24"/>
        </w:rPr>
      </w:pPr>
      <w:r>
        <w:rPr>
          <w:rFonts w:asciiTheme="minorHAnsi" w:hAnsiTheme="minorHAnsi" w:cs="Arial"/>
          <w:color w:val="000000"/>
          <w:sz w:val="24"/>
        </w:rPr>
        <w:t>c</w:t>
      </w:r>
      <w:r w:rsidR="003E1487">
        <w:rPr>
          <w:rFonts w:asciiTheme="minorHAnsi" w:hAnsiTheme="minorHAnsi" w:cs="Arial"/>
          <w:color w:val="000000"/>
          <w:sz w:val="24"/>
        </w:rPr>
        <w:t xml:space="preserve">he l’operatore economico </w:t>
      </w:r>
      <w:r w:rsidR="00605909">
        <w:rPr>
          <w:rFonts w:asciiTheme="minorHAnsi" w:hAnsiTheme="minorHAnsi" w:cs="Arial"/>
          <w:color w:val="000000"/>
          <w:sz w:val="24"/>
        </w:rPr>
        <w:t>......................................</w:t>
      </w:r>
      <w:r w:rsidR="003E1487">
        <w:rPr>
          <w:rFonts w:asciiTheme="minorHAnsi" w:hAnsiTheme="minorHAnsi" w:cs="Arial"/>
          <w:color w:val="000000"/>
          <w:sz w:val="24"/>
        </w:rPr>
        <w:t>è in grado di</w:t>
      </w:r>
      <w:r w:rsidR="003E1487" w:rsidRPr="003E1487">
        <w:rPr>
          <w:rFonts w:asciiTheme="minorHAnsi" w:hAnsiTheme="minorHAnsi" w:cs="Arial"/>
          <w:color w:val="000000"/>
          <w:sz w:val="24"/>
        </w:rPr>
        <w:t xml:space="preserve"> erogare i servizi indicati all’art.1. dell’Avviso nel rispetto delle modalità, caratteristiche e tempistiche ivi indicate, impegnandosi a fornire ogni indicazione utile a comprovare quanto dichiarato</w:t>
      </w:r>
      <w:r w:rsidR="003E3CF6">
        <w:rPr>
          <w:rFonts w:asciiTheme="minorHAnsi" w:hAnsiTheme="minorHAnsi" w:cs="Arial"/>
          <w:color w:val="000000"/>
          <w:sz w:val="24"/>
        </w:rPr>
        <w:t>;</w:t>
      </w:r>
    </w:p>
    <w:p w14:paraId="098C2A2D" w14:textId="049E7ADA" w:rsidR="00344722" w:rsidRDefault="00516B27" w:rsidP="006709E9">
      <w:pPr>
        <w:pStyle w:val="Textbody"/>
        <w:numPr>
          <w:ilvl w:val="0"/>
          <w:numId w:val="3"/>
        </w:numPr>
        <w:spacing w:line="340" w:lineRule="exact"/>
        <w:ind w:left="426" w:hanging="426"/>
        <w:jc w:val="both"/>
        <w:rPr>
          <w:rFonts w:asciiTheme="minorHAnsi" w:hAnsiTheme="minorHAnsi" w:cs="Arial"/>
          <w:color w:val="000000"/>
          <w:sz w:val="24"/>
        </w:rPr>
      </w:pPr>
      <w:r w:rsidRPr="00516B27">
        <w:rPr>
          <w:rFonts w:asciiTheme="minorHAnsi" w:hAnsiTheme="minorHAnsi" w:cs="Arial"/>
          <w:color w:val="000000"/>
          <w:sz w:val="24"/>
        </w:rPr>
        <w:t>che in capo all’operatore economico………………………………………………. e a tutti i soggetti indicati nell’art. 80 del D.Lgs. n. 50/2016 non sussistono le cause di esclusione ivi stabilite</w:t>
      </w:r>
      <w:r w:rsidR="00F86855" w:rsidRPr="00F86855">
        <w:rPr>
          <w:rFonts w:asciiTheme="minorHAnsi" w:hAnsiTheme="minorHAnsi" w:cs="Arial"/>
          <w:color w:val="000000"/>
          <w:sz w:val="24"/>
        </w:rPr>
        <w:t>;</w:t>
      </w:r>
    </w:p>
    <w:p w14:paraId="2EAC9C30" w14:textId="1E6F8DA0" w:rsidR="00344722" w:rsidRDefault="00A33E6A" w:rsidP="006709E9">
      <w:pPr>
        <w:pStyle w:val="Textbody"/>
        <w:numPr>
          <w:ilvl w:val="0"/>
          <w:numId w:val="3"/>
        </w:numPr>
        <w:spacing w:line="340" w:lineRule="exact"/>
        <w:ind w:left="426" w:hanging="426"/>
        <w:jc w:val="both"/>
        <w:rPr>
          <w:rFonts w:asciiTheme="minorHAnsi" w:hAnsiTheme="minorHAnsi" w:cs="Arial"/>
          <w:color w:val="000000"/>
          <w:sz w:val="24"/>
        </w:rPr>
      </w:pPr>
      <w:r w:rsidRPr="00A33E6A">
        <w:rPr>
          <w:rFonts w:asciiTheme="minorHAnsi" w:hAnsiTheme="minorHAnsi" w:cs="Arial"/>
          <w:color w:val="000000"/>
          <w:sz w:val="24"/>
        </w:rPr>
        <w:t xml:space="preserve">che l’operatore economico ………………………………….…….. è iscritto dal ……/……/……….. al Registro delle Imprese di……………………….., al numero………………tenuto dalla C.C.I.A.A. di ……………… per le </w:t>
      </w:r>
      <w:r>
        <w:rPr>
          <w:rFonts w:asciiTheme="minorHAnsi" w:hAnsiTheme="minorHAnsi" w:cs="Arial"/>
          <w:color w:val="000000"/>
          <w:sz w:val="24"/>
        </w:rPr>
        <w:t xml:space="preserve">attività </w:t>
      </w:r>
      <w:r w:rsidR="003877A2">
        <w:rPr>
          <w:rFonts w:asciiTheme="minorHAnsi" w:hAnsiTheme="minorHAnsi" w:cs="Arial"/>
          <w:color w:val="000000"/>
          <w:sz w:val="24"/>
        </w:rPr>
        <w:t xml:space="preserve">coerenti </w:t>
      </w:r>
      <w:r w:rsidR="00F83C43">
        <w:rPr>
          <w:rFonts w:asciiTheme="minorHAnsi" w:hAnsiTheme="minorHAnsi" w:cs="Arial"/>
          <w:color w:val="000000"/>
          <w:sz w:val="24"/>
        </w:rPr>
        <w:t xml:space="preserve">con l’oggetto </w:t>
      </w:r>
      <w:r>
        <w:rPr>
          <w:rFonts w:asciiTheme="minorHAnsi" w:hAnsiTheme="minorHAnsi" w:cs="Arial"/>
          <w:color w:val="000000"/>
          <w:sz w:val="24"/>
        </w:rPr>
        <w:t>dell’appalto</w:t>
      </w:r>
      <w:r w:rsidR="00F86855" w:rsidRPr="00344722">
        <w:rPr>
          <w:rFonts w:asciiTheme="minorHAnsi" w:hAnsiTheme="minorHAnsi" w:cs="Arial"/>
          <w:color w:val="000000"/>
          <w:sz w:val="24"/>
        </w:rPr>
        <w:t xml:space="preserve">; </w:t>
      </w:r>
    </w:p>
    <w:p w14:paraId="6CC4EB4E" w14:textId="2A2A0E2F" w:rsidR="00344722" w:rsidRDefault="00F86855" w:rsidP="006709E9">
      <w:pPr>
        <w:pStyle w:val="Textbody"/>
        <w:numPr>
          <w:ilvl w:val="0"/>
          <w:numId w:val="3"/>
        </w:numPr>
        <w:spacing w:line="340" w:lineRule="exact"/>
        <w:ind w:left="426" w:hanging="426"/>
        <w:jc w:val="both"/>
        <w:rPr>
          <w:rFonts w:asciiTheme="minorHAnsi" w:hAnsiTheme="minorHAnsi" w:cs="Arial"/>
          <w:color w:val="000000"/>
          <w:sz w:val="24"/>
        </w:rPr>
      </w:pPr>
      <w:r w:rsidRPr="00344722">
        <w:rPr>
          <w:rFonts w:asciiTheme="minorHAnsi" w:hAnsiTheme="minorHAnsi" w:cs="Arial"/>
          <w:color w:val="000000"/>
          <w:sz w:val="24"/>
        </w:rPr>
        <w:t>di non trovarsi in nessuna delle condizioni ostative previste dalla vigente legislazione antimafia e di essere consapevole che Formez PA provvederà a disporre, nel caso di eventuale affidamento, tutti gli adempimenti e i controlli previsti dalla medesima legislazione e che l’eventuale risoluzione del contratto per il venir meno delle condizioni prescritte, intervenuta all'esito positivo delle informazioni antimafia, sarà comunicata all'ANAC ai fini dei conseguenti adempimenti;</w:t>
      </w:r>
    </w:p>
    <w:p w14:paraId="75BE87CC" w14:textId="68315E16" w:rsidR="00B46CF0" w:rsidRDefault="00A33E6A" w:rsidP="00A63ACC">
      <w:pPr>
        <w:pStyle w:val="Textbody"/>
        <w:numPr>
          <w:ilvl w:val="0"/>
          <w:numId w:val="3"/>
        </w:numPr>
        <w:spacing w:line="340" w:lineRule="exact"/>
        <w:ind w:left="426" w:hanging="426"/>
        <w:jc w:val="both"/>
        <w:rPr>
          <w:rFonts w:asciiTheme="minorHAnsi" w:hAnsiTheme="minorHAnsi" w:cs="Arial"/>
          <w:color w:val="000000"/>
          <w:sz w:val="24"/>
        </w:rPr>
      </w:pPr>
      <w:r>
        <w:rPr>
          <w:rFonts w:asciiTheme="minorHAnsi" w:hAnsiTheme="minorHAnsi" w:cs="Arial"/>
          <w:color w:val="000000"/>
          <w:sz w:val="24"/>
        </w:rPr>
        <w:t>che l’operatore economico</w:t>
      </w:r>
      <w:r w:rsidR="00605909">
        <w:rPr>
          <w:rFonts w:asciiTheme="minorHAnsi" w:hAnsiTheme="minorHAnsi" w:cs="Arial"/>
          <w:color w:val="000000"/>
          <w:sz w:val="24"/>
        </w:rPr>
        <w:t xml:space="preserve"> </w:t>
      </w:r>
      <w:r>
        <w:rPr>
          <w:rFonts w:asciiTheme="minorHAnsi" w:hAnsiTheme="minorHAnsi" w:cs="Arial"/>
          <w:color w:val="000000"/>
          <w:sz w:val="24"/>
        </w:rPr>
        <w:t>………</w:t>
      </w:r>
      <w:r w:rsidR="00605909">
        <w:rPr>
          <w:rFonts w:asciiTheme="minorHAnsi" w:hAnsiTheme="minorHAnsi" w:cs="Arial"/>
          <w:color w:val="000000"/>
          <w:sz w:val="24"/>
        </w:rPr>
        <w:t>………………………</w:t>
      </w:r>
      <w:r>
        <w:rPr>
          <w:rFonts w:asciiTheme="minorHAnsi" w:hAnsiTheme="minorHAnsi" w:cs="Arial"/>
          <w:color w:val="000000"/>
          <w:sz w:val="24"/>
        </w:rPr>
        <w:t>..</w:t>
      </w:r>
      <w:r w:rsidR="00605909">
        <w:rPr>
          <w:rFonts w:asciiTheme="minorHAnsi" w:hAnsiTheme="minorHAnsi" w:cs="Arial"/>
          <w:color w:val="000000"/>
          <w:sz w:val="24"/>
        </w:rPr>
        <w:t xml:space="preserve"> </w:t>
      </w:r>
      <w:r>
        <w:rPr>
          <w:rFonts w:asciiTheme="minorHAnsi" w:hAnsiTheme="minorHAnsi" w:cs="Arial"/>
          <w:color w:val="000000"/>
          <w:sz w:val="24"/>
        </w:rPr>
        <w:t xml:space="preserve">ha </w:t>
      </w:r>
      <w:r w:rsidR="00344722" w:rsidRPr="00344722">
        <w:rPr>
          <w:rFonts w:asciiTheme="minorHAnsi" w:hAnsiTheme="minorHAnsi" w:cs="Arial"/>
          <w:color w:val="000000"/>
          <w:sz w:val="24"/>
        </w:rPr>
        <w:t>espletato nell’ ultimo triennio (intendendosi per tale il triennio anteceden</w:t>
      </w:r>
      <w:r w:rsidR="00A63ACC">
        <w:rPr>
          <w:rFonts w:asciiTheme="minorHAnsi" w:hAnsiTheme="minorHAnsi" w:cs="Arial"/>
          <w:color w:val="000000"/>
          <w:sz w:val="24"/>
        </w:rPr>
        <w:t>te la data di pubblicazione dell'</w:t>
      </w:r>
      <w:r w:rsidR="00344722" w:rsidRPr="00344722">
        <w:rPr>
          <w:rFonts w:asciiTheme="minorHAnsi" w:hAnsiTheme="minorHAnsi" w:cs="Arial"/>
          <w:color w:val="000000"/>
          <w:sz w:val="24"/>
        </w:rPr>
        <w:t>Avviso) almeno 2 (due) servizi analoghi a quell</w:t>
      </w:r>
      <w:r>
        <w:rPr>
          <w:rFonts w:asciiTheme="minorHAnsi" w:hAnsiTheme="minorHAnsi" w:cs="Arial"/>
          <w:color w:val="000000"/>
          <w:sz w:val="24"/>
        </w:rPr>
        <w:t>i dell’</w:t>
      </w:r>
      <w:r w:rsidR="00344722" w:rsidRPr="00344722">
        <w:rPr>
          <w:rFonts w:asciiTheme="minorHAnsi" w:hAnsiTheme="minorHAnsi" w:cs="Arial"/>
          <w:color w:val="000000"/>
          <w:sz w:val="24"/>
        </w:rPr>
        <w:t xml:space="preserve"> Avviso per un importo minimo ciascuno pari </w:t>
      </w:r>
      <w:r w:rsidR="00A63ACC" w:rsidRPr="00AF70D3">
        <w:rPr>
          <w:rFonts w:asciiTheme="minorHAnsi" w:hAnsiTheme="minorHAnsi" w:cs="Arial"/>
          <w:color w:val="000000"/>
          <w:sz w:val="24"/>
        </w:rPr>
        <w:t xml:space="preserve">al </w:t>
      </w:r>
      <w:r w:rsidR="00597FCD" w:rsidRPr="00AF70D3">
        <w:rPr>
          <w:rFonts w:asciiTheme="minorHAnsi" w:hAnsiTheme="minorHAnsi" w:cs="Arial"/>
          <w:color w:val="000000"/>
          <w:sz w:val="24"/>
        </w:rPr>
        <w:t>5</w:t>
      </w:r>
      <w:r w:rsidR="00A63ACC" w:rsidRPr="00AF70D3">
        <w:rPr>
          <w:rFonts w:asciiTheme="minorHAnsi" w:hAnsiTheme="minorHAnsi" w:cs="Arial"/>
          <w:color w:val="000000"/>
          <w:sz w:val="24"/>
        </w:rPr>
        <w:t>%</w:t>
      </w:r>
      <w:r w:rsidR="00A63ACC" w:rsidRPr="00A63ACC">
        <w:rPr>
          <w:rFonts w:asciiTheme="minorHAnsi" w:hAnsiTheme="minorHAnsi" w:cs="Arial"/>
          <w:color w:val="000000"/>
          <w:sz w:val="24"/>
        </w:rPr>
        <w:t xml:space="preserve"> del valore complessivo dell’appalto,</w:t>
      </w:r>
      <w:r w:rsidR="00605909" w:rsidRPr="00A63ACC">
        <w:rPr>
          <w:rFonts w:asciiTheme="minorHAnsi" w:hAnsiTheme="minorHAnsi" w:cs="Arial"/>
          <w:color w:val="000000"/>
          <w:sz w:val="24"/>
        </w:rPr>
        <w:t xml:space="preserve"> </w:t>
      </w:r>
      <w:r w:rsidR="00344722" w:rsidRPr="00A63ACC">
        <w:rPr>
          <w:rFonts w:asciiTheme="minorHAnsi" w:hAnsiTheme="minorHAnsi" w:cs="Arial"/>
          <w:color w:val="000000"/>
          <w:sz w:val="24"/>
        </w:rPr>
        <w:t>oltre Iva</w:t>
      </w:r>
      <w:r w:rsidRPr="00A63ACC">
        <w:rPr>
          <w:rFonts w:asciiTheme="minorHAnsi" w:hAnsiTheme="minorHAnsi" w:cs="Arial"/>
          <w:color w:val="000000"/>
          <w:sz w:val="24"/>
        </w:rPr>
        <w:t>,</w:t>
      </w:r>
      <w:r>
        <w:rPr>
          <w:rFonts w:asciiTheme="minorHAnsi" w:hAnsiTheme="minorHAnsi" w:cs="Arial"/>
          <w:color w:val="000000"/>
          <w:sz w:val="24"/>
        </w:rPr>
        <w:t xml:space="preserve"> come di seguito indicato:</w:t>
      </w:r>
    </w:p>
    <w:p w14:paraId="58483BAC" w14:textId="77777777" w:rsidR="003E1487" w:rsidRDefault="003E1487" w:rsidP="00A63ACC">
      <w:pPr>
        <w:pStyle w:val="Textbody"/>
        <w:spacing w:line="340" w:lineRule="exact"/>
        <w:ind w:left="426"/>
        <w:jc w:val="both"/>
        <w:rPr>
          <w:rFonts w:asciiTheme="minorHAnsi" w:hAnsiTheme="minorHAnsi" w:cs="Arial"/>
          <w:color w:val="00000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7"/>
        <w:gridCol w:w="1701"/>
        <w:gridCol w:w="2263"/>
        <w:gridCol w:w="2551"/>
      </w:tblGrid>
      <w:tr w:rsidR="00516B27" w:rsidRPr="003B27BE" w14:paraId="00882E2D" w14:textId="77777777" w:rsidTr="00A63ACC">
        <w:trPr>
          <w:jc w:val="center"/>
        </w:trPr>
        <w:tc>
          <w:tcPr>
            <w:tcW w:w="2627" w:type="dxa"/>
          </w:tcPr>
          <w:p w14:paraId="4BF03D04" w14:textId="77777777" w:rsidR="00516B27" w:rsidRPr="003B27BE" w:rsidRDefault="00516B27" w:rsidP="00F1048B">
            <w:pPr>
              <w:widowControl w:val="0"/>
              <w:spacing w:line="360" w:lineRule="auto"/>
              <w:jc w:val="center"/>
            </w:pPr>
            <w:r w:rsidRPr="003B27BE">
              <w:t>Descrizione della tipologia del servizio</w:t>
            </w:r>
          </w:p>
        </w:tc>
        <w:tc>
          <w:tcPr>
            <w:tcW w:w="1701" w:type="dxa"/>
          </w:tcPr>
          <w:p w14:paraId="5A619B2B" w14:textId="77777777" w:rsidR="00516B27" w:rsidRPr="003B27BE" w:rsidRDefault="00516B27" w:rsidP="00F1048B">
            <w:pPr>
              <w:widowControl w:val="0"/>
              <w:spacing w:line="360" w:lineRule="auto"/>
              <w:jc w:val="center"/>
            </w:pPr>
            <w:r w:rsidRPr="003B27BE">
              <w:t>Beneficiari</w:t>
            </w:r>
          </w:p>
        </w:tc>
        <w:tc>
          <w:tcPr>
            <w:tcW w:w="2263" w:type="dxa"/>
          </w:tcPr>
          <w:p w14:paraId="6D8A9CDB" w14:textId="77777777" w:rsidR="00516B27" w:rsidRPr="003B27BE" w:rsidRDefault="00516B27" w:rsidP="00F1048B">
            <w:pPr>
              <w:widowControl w:val="0"/>
              <w:spacing w:line="360" w:lineRule="auto"/>
              <w:jc w:val="center"/>
            </w:pPr>
            <w:r w:rsidRPr="003B27BE">
              <w:t>Periodo di svolgimento</w:t>
            </w:r>
          </w:p>
        </w:tc>
        <w:tc>
          <w:tcPr>
            <w:tcW w:w="2551" w:type="dxa"/>
          </w:tcPr>
          <w:p w14:paraId="79B06E66" w14:textId="77777777" w:rsidR="00516B27" w:rsidRPr="003B27BE" w:rsidRDefault="00516B27" w:rsidP="00F1048B">
            <w:pPr>
              <w:widowControl w:val="0"/>
              <w:spacing w:line="360" w:lineRule="auto"/>
              <w:jc w:val="center"/>
            </w:pPr>
            <w:r>
              <w:t>Importo Iva esclusa</w:t>
            </w:r>
          </w:p>
        </w:tc>
      </w:tr>
      <w:tr w:rsidR="00516B27" w:rsidRPr="003B27BE" w14:paraId="4EAFCB6E" w14:textId="77777777" w:rsidTr="00A63ACC">
        <w:trPr>
          <w:jc w:val="center"/>
        </w:trPr>
        <w:tc>
          <w:tcPr>
            <w:tcW w:w="2627" w:type="dxa"/>
          </w:tcPr>
          <w:p w14:paraId="03603637" w14:textId="77777777" w:rsidR="00516B27" w:rsidRPr="003B27BE" w:rsidRDefault="00516B27" w:rsidP="00F1048B">
            <w:pPr>
              <w:widowControl w:val="0"/>
              <w:spacing w:line="360" w:lineRule="auto"/>
            </w:pPr>
            <w:r w:rsidRPr="003B27BE">
              <w:t>1)</w:t>
            </w:r>
          </w:p>
        </w:tc>
        <w:tc>
          <w:tcPr>
            <w:tcW w:w="1701" w:type="dxa"/>
          </w:tcPr>
          <w:p w14:paraId="1D0C827F" w14:textId="77777777" w:rsidR="00516B27" w:rsidRPr="003B27BE" w:rsidRDefault="00516B27" w:rsidP="00F1048B">
            <w:pPr>
              <w:widowControl w:val="0"/>
              <w:spacing w:line="360" w:lineRule="auto"/>
            </w:pPr>
          </w:p>
        </w:tc>
        <w:tc>
          <w:tcPr>
            <w:tcW w:w="2263" w:type="dxa"/>
          </w:tcPr>
          <w:p w14:paraId="03F70F0D" w14:textId="77777777" w:rsidR="00516B27" w:rsidRPr="003B27BE" w:rsidRDefault="00516B27" w:rsidP="00F1048B">
            <w:pPr>
              <w:widowControl w:val="0"/>
              <w:spacing w:line="360" w:lineRule="auto"/>
            </w:pPr>
          </w:p>
        </w:tc>
        <w:tc>
          <w:tcPr>
            <w:tcW w:w="2551" w:type="dxa"/>
          </w:tcPr>
          <w:p w14:paraId="38090FCC" w14:textId="77777777" w:rsidR="00516B27" w:rsidRPr="003B27BE" w:rsidRDefault="00516B27" w:rsidP="00F1048B">
            <w:pPr>
              <w:widowControl w:val="0"/>
              <w:spacing w:line="360" w:lineRule="auto"/>
            </w:pPr>
          </w:p>
        </w:tc>
      </w:tr>
      <w:tr w:rsidR="00516B27" w:rsidRPr="003B27BE" w14:paraId="71532686" w14:textId="77777777" w:rsidTr="00A63ACC">
        <w:trPr>
          <w:jc w:val="center"/>
        </w:trPr>
        <w:tc>
          <w:tcPr>
            <w:tcW w:w="2627" w:type="dxa"/>
          </w:tcPr>
          <w:p w14:paraId="491C13AD" w14:textId="77777777" w:rsidR="00516B27" w:rsidRPr="003B27BE" w:rsidRDefault="00516B27" w:rsidP="00F1048B">
            <w:pPr>
              <w:widowControl w:val="0"/>
              <w:spacing w:line="360" w:lineRule="auto"/>
            </w:pPr>
            <w:r w:rsidRPr="003B27BE">
              <w:t>2)</w:t>
            </w:r>
          </w:p>
        </w:tc>
        <w:tc>
          <w:tcPr>
            <w:tcW w:w="1701" w:type="dxa"/>
          </w:tcPr>
          <w:p w14:paraId="552BB015" w14:textId="77777777" w:rsidR="00516B27" w:rsidRPr="003B27BE" w:rsidRDefault="00516B27" w:rsidP="00F1048B">
            <w:pPr>
              <w:widowControl w:val="0"/>
              <w:spacing w:line="360" w:lineRule="auto"/>
            </w:pPr>
          </w:p>
        </w:tc>
        <w:tc>
          <w:tcPr>
            <w:tcW w:w="2263" w:type="dxa"/>
          </w:tcPr>
          <w:p w14:paraId="080F067A" w14:textId="77777777" w:rsidR="00516B27" w:rsidRPr="003B27BE" w:rsidRDefault="00516B27" w:rsidP="00F1048B">
            <w:pPr>
              <w:widowControl w:val="0"/>
              <w:spacing w:line="360" w:lineRule="auto"/>
            </w:pPr>
          </w:p>
        </w:tc>
        <w:tc>
          <w:tcPr>
            <w:tcW w:w="2551" w:type="dxa"/>
          </w:tcPr>
          <w:p w14:paraId="43781890" w14:textId="77777777" w:rsidR="00516B27" w:rsidRPr="003B27BE" w:rsidRDefault="00516B27" w:rsidP="00F1048B">
            <w:pPr>
              <w:widowControl w:val="0"/>
              <w:spacing w:line="360" w:lineRule="auto"/>
            </w:pPr>
          </w:p>
        </w:tc>
      </w:tr>
    </w:tbl>
    <w:p w14:paraId="6D419C47" w14:textId="77777777" w:rsidR="00516B27" w:rsidRDefault="00516B27" w:rsidP="00605909">
      <w:pPr>
        <w:pStyle w:val="Textbody"/>
        <w:spacing w:line="340" w:lineRule="exact"/>
        <w:ind w:left="426"/>
        <w:jc w:val="both"/>
        <w:rPr>
          <w:rFonts w:asciiTheme="minorHAnsi" w:hAnsiTheme="minorHAnsi" w:cs="Arial"/>
          <w:color w:val="000000"/>
          <w:sz w:val="24"/>
        </w:rPr>
      </w:pPr>
    </w:p>
    <w:p w14:paraId="1DDAAFDB" w14:textId="5C27DAA2" w:rsidR="00344722" w:rsidRDefault="00344722" w:rsidP="00605909">
      <w:pPr>
        <w:pStyle w:val="Textbody"/>
        <w:spacing w:line="340" w:lineRule="exact"/>
        <w:ind w:left="426"/>
        <w:jc w:val="both"/>
        <w:rPr>
          <w:rFonts w:asciiTheme="minorHAnsi" w:hAnsiTheme="minorHAnsi" w:cs="Arial"/>
          <w:color w:val="000000"/>
          <w:sz w:val="24"/>
        </w:rPr>
      </w:pPr>
    </w:p>
    <w:p w14:paraId="48263159" w14:textId="77777777" w:rsidR="003E1487" w:rsidRPr="002435EA" w:rsidRDefault="003E1487" w:rsidP="00605909">
      <w:pPr>
        <w:pStyle w:val="Textbody"/>
        <w:spacing w:line="360" w:lineRule="auto"/>
        <w:jc w:val="both"/>
        <w:rPr>
          <w:rFonts w:asciiTheme="minorHAnsi" w:hAnsiTheme="minorHAnsi" w:cs="Arial"/>
          <w:color w:val="000000"/>
          <w:sz w:val="24"/>
        </w:rPr>
      </w:pPr>
      <w:r w:rsidRPr="002435EA">
        <w:rPr>
          <w:rFonts w:asciiTheme="minorHAnsi" w:hAnsiTheme="minorHAnsi" w:cs="Arial"/>
          <w:color w:val="000000"/>
          <w:sz w:val="24"/>
        </w:rPr>
        <w:t>Il sottoscritto</w:t>
      </w:r>
      <w:r>
        <w:rPr>
          <w:rFonts w:asciiTheme="minorHAnsi" w:hAnsiTheme="minorHAnsi" w:cs="Arial"/>
          <w:color w:val="000000"/>
          <w:sz w:val="24"/>
        </w:rPr>
        <w:t>,</w:t>
      </w:r>
      <w:r w:rsidRPr="002435EA">
        <w:rPr>
          <w:rFonts w:asciiTheme="minorHAnsi" w:hAnsiTheme="minorHAnsi" w:cs="Arial"/>
          <w:color w:val="000000"/>
          <w:sz w:val="24"/>
        </w:rPr>
        <w:t xml:space="preserve"> inoltre,</w:t>
      </w:r>
    </w:p>
    <w:p w14:paraId="7C3FF72C" w14:textId="77777777" w:rsidR="003E1487" w:rsidRDefault="003E1487" w:rsidP="00605909">
      <w:pPr>
        <w:pStyle w:val="Textbody"/>
        <w:spacing w:line="360" w:lineRule="auto"/>
        <w:ind w:left="720"/>
        <w:jc w:val="center"/>
        <w:rPr>
          <w:rFonts w:asciiTheme="minorHAnsi" w:hAnsiTheme="minorHAnsi" w:cs="Arial"/>
          <w:b/>
          <w:color w:val="000000"/>
          <w:sz w:val="24"/>
        </w:rPr>
      </w:pPr>
      <w:r w:rsidRPr="00A860EA">
        <w:rPr>
          <w:rFonts w:asciiTheme="minorHAnsi" w:hAnsiTheme="minorHAnsi" w:cs="Arial"/>
          <w:b/>
          <w:sz w:val="24"/>
        </w:rPr>
        <w:t>DICHIARA</w:t>
      </w:r>
    </w:p>
    <w:p w14:paraId="6E688456" w14:textId="60F02FDD" w:rsidR="00344722" w:rsidRDefault="00F86855" w:rsidP="00A63ACC">
      <w:pPr>
        <w:pStyle w:val="Textbody"/>
        <w:numPr>
          <w:ilvl w:val="0"/>
          <w:numId w:val="4"/>
        </w:numPr>
        <w:spacing w:line="340" w:lineRule="exact"/>
        <w:jc w:val="both"/>
        <w:rPr>
          <w:rFonts w:asciiTheme="minorHAnsi" w:hAnsiTheme="minorHAnsi" w:cs="Arial"/>
          <w:color w:val="000000"/>
          <w:sz w:val="24"/>
        </w:rPr>
      </w:pPr>
      <w:r w:rsidRPr="00344722">
        <w:rPr>
          <w:rFonts w:asciiTheme="minorHAnsi" w:hAnsiTheme="minorHAnsi" w:cs="Arial"/>
          <w:color w:val="000000"/>
          <w:sz w:val="24"/>
        </w:rPr>
        <w:t xml:space="preserve">di accettare integralmente i contenuti dell’Avviso e di aver compreso e accettato espressamente che l’Avviso non costituisce, in alcun modo, invito a presentare offerte e che alla partecipazione all’indagine di mercato così indetta non consegue alcun diritto ad essere invitati e/o a prendere parte alla eventuale procedura di affidamento che Formez PA avrà </w:t>
      </w:r>
      <w:r w:rsidRPr="00344722">
        <w:rPr>
          <w:rFonts w:asciiTheme="minorHAnsi" w:hAnsiTheme="minorHAnsi" w:cs="Arial"/>
          <w:color w:val="000000"/>
          <w:sz w:val="24"/>
        </w:rPr>
        <w:lastRenderedPageBreak/>
        <w:t>facoltà di avviare all’esito della consultazione stessa;</w:t>
      </w:r>
    </w:p>
    <w:p w14:paraId="6055FF65" w14:textId="3F1B63E3" w:rsidR="00760A03" w:rsidRPr="00344722" w:rsidRDefault="00605909" w:rsidP="00A63ACC">
      <w:pPr>
        <w:pStyle w:val="Textbody"/>
        <w:spacing w:line="340" w:lineRule="exact"/>
        <w:ind w:left="426"/>
        <w:jc w:val="both"/>
        <w:rPr>
          <w:rFonts w:asciiTheme="minorHAnsi" w:hAnsiTheme="minorHAnsi" w:cs="Arial"/>
          <w:color w:val="000000"/>
          <w:sz w:val="24"/>
        </w:rPr>
      </w:pPr>
      <w:r>
        <w:rPr>
          <w:rFonts w:asciiTheme="minorHAnsi" w:hAnsiTheme="minorHAnsi" w:cs="Arial"/>
          <w:color w:val="000000"/>
          <w:sz w:val="24"/>
        </w:rPr>
        <w:t xml:space="preserve">- </w:t>
      </w:r>
      <w:r w:rsidR="00760A03" w:rsidRPr="00344722">
        <w:rPr>
          <w:rFonts w:asciiTheme="minorHAnsi" w:hAnsiTheme="minorHAnsi" w:cs="Arial"/>
          <w:color w:val="000000"/>
          <w:sz w:val="24"/>
        </w:rPr>
        <w:t>di essere informato che, ai sensi del Regolamento 2016/679/UE, i dati personali raccolti saranno trattati, anche con strumenti informatici, esclusivamente nell’ambito del procedimento per il quale la presente dichiarazione viene resa.</w:t>
      </w:r>
    </w:p>
    <w:p w14:paraId="329DDE24" w14:textId="0505C0F9" w:rsidR="00760A03" w:rsidRPr="00A860EA" w:rsidRDefault="00344722" w:rsidP="00760A03">
      <w:pPr>
        <w:pStyle w:val="Textbody"/>
        <w:spacing w:line="360" w:lineRule="auto"/>
        <w:rPr>
          <w:rFonts w:asciiTheme="minorHAnsi" w:hAnsiTheme="minorHAnsi" w:cs="Arial"/>
          <w:sz w:val="24"/>
        </w:rPr>
      </w:pPr>
      <w:r w:rsidRPr="00A860EA">
        <w:rPr>
          <w:rFonts w:asciiTheme="minorHAnsi" w:hAnsiTheme="minorHAnsi" w:cs="Arial"/>
          <w:i/>
          <w:sz w:val="24"/>
        </w:rPr>
        <w:t xml:space="preserve"> </w:t>
      </w:r>
      <w:r w:rsidR="00760A03" w:rsidRPr="00A860EA">
        <w:rPr>
          <w:rFonts w:asciiTheme="minorHAnsi" w:hAnsiTheme="minorHAnsi" w:cs="Arial"/>
          <w:i/>
          <w:sz w:val="24"/>
        </w:rPr>
        <w:t>(luogo e data)</w:t>
      </w:r>
    </w:p>
    <w:p w14:paraId="6D5FEBCF" w14:textId="77777777" w:rsidR="00760A03" w:rsidRPr="00A860EA" w:rsidRDefault="00760A03" w:rsidP="00760A03">
      <w:pPr>
        <w:pStyle w:val="Textbody"/>
        <w:spacing w:line="360" w:lineRule="auto"/>
        <w:ind w:left="3600"/>
        <w:jc w:val="center"/>
        <w:rPr>
          <w:rFonts w:asciiTheme="minorHAnsi" w:hAnsiTheme="minorHAnsi" w:cs="Arial"/>
          <w:sz w:val="24"/>
        </w:rPr>
      </w:pPr>
      <w:r w:rsidRPr="00A860EA">
        <w:rPr>
          <w:rFonts w:asciiTheme="minorHAnsi" w:hAnsiTheme="minorHAnsi" w:cs="Arial"/>
          <w:sz w:val="24"/>
        </w:rPr>
        <w:t>Il legale rappresentante/procuratore</w:t>
      </w:r>
    </w:p>
    <w:p w14:paraId="13E65126" w14:textId="77777777" w:rsidR="00760A03" w:rsidRPr="00A860EA" w:rsidRDefault="00760A03" w:rsidP="00760A03">
      <w:pPr>
        <w:pStyle w:val="Textbody"/>
        <w:spacing w:line="360" w:lineRule="auto"/>
        <w:ind w:left="3600"/>
        <w:jc w:val="center"/>
        <w:rPr>
          <w:rFonts w:asciiTheme="minorHAnsi" w:hAnsiTheme="minorHAnsi" w:cs="Arial"/>
          <w:sz w:val="24"/>
        </w:rPr>
      </w:pPr>
      <w:r w:rsidRPr="00A860EA">
        <w:rPr>
          <w:rFonts w:asciiTheme="minorHAnsi" w:hAnsiTheme="minorHAnsi" w:cs="Arial"/>
          <w:sz w:val="24"/>
        </w:rPr>
        <w:t>_____________________________</w:t>
      </w:r>
    </w:p>
    <w:p w14:paraId="39B80720" w14:textId="77777777" w:rsidR="00AA3A86" w:rsidRDefault="00AA3A86" w:rsidP="00760A03">
      <w:pPr>
        <w:pStyle w:val="Textbody"/>
        <w:spacing w:line="360" w:lineRule="auto"/>
        <w:jc w:val="both"/>
        <w:rPr>
          <w:rFonts w:asciiTheme="minorHAnsi" w:hAnsiTheme="minorHAnsi" w:cs="Arial"/>
          <w:i/>
          <w:szCs w:val="20"/>
        </w:rPr>
      </w:pPr>
    </w:p>
    <w:p w14:paraId="59F2F948" w14:textId="227D7E18" w:rsidR="00760A03" w:rsidRPr="001376F1" w:rsidRDefault="00760A03" w:rsidP="00344722">
      <w:pPr>
        <w:pStyle w:val="Textbody"/>
        <w:spacing w:after="0" w:line="240" w:lineRule="auto"/>
        <w:jc w:val="both"/>
        <w:rPr>
          <w:rFonts w:asciiTheme="minorHAnsi" w:eastAsia="Arial" w:hAnsiTheme="minorHAnsi" w:cs="Arial"/>
          <w:szCs w:val="20"/>
        </w:rPr>
      </w:pPr>
      <w:r w:rsidRPr="001376F1">
        <w:rPr>
          <w:rFonts w:asciiTheme="minorHAnsi" w:hAnsiTheme="minorHAnsi" w:cs="Arial"/>
          <w:i/>
          <w:szCs w:val="20"/>
        </w:rPr>
        <w:t xml:space="preserve">La presente dichiarazione deve essere </w:t>
      </w:r>
      <w:r w:rsidRPr="001376F1">
        <w:rPr>
          <w:rFonts w:asciiTheme="minorHAnsi" w:hAnsiTheme="minorHAnsi" w:cs="Arial"/>
          <w:b/>
          <w:i/>
          <w:szCs w:val="20"/>
          <w:u w:val="single"/>
        </w:rPr>
        <w:t xml:space="preserve">firmata digitalmente </w:t>
      </w:r>
      <w:r w:rsidRPr="001376F1">
        <w:rPr>
          <w:rFonts w:asciiTheme="minorHAnsi" w:hAnsiTheme="minorHAnsi" w:cs="Arial"/>
          <w:i/>
          <w:szCs w:val="20"/>
        </w:rPr>
        <w:t>e ad essa dovrà essere allegato un documento di identità del sottoscrittore. In caso di firma di un procuratore alla presente domanda deve essere allegata debita procura.</w:t>
      </w:r>
    </w:p>
    <w:sectPr w:rsidR="00760A03" w:rsidRPr="001376F1" w:rsidSect="00856B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7" w:right="1134" w:bottom="1134" w:left="1134" w:header="72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0D9AA" w14:textId="77777777" w:rsidR="005834AA" w:rsidRDefault="005834AA" w:rsidP="003603D3">
      <w:r>
        <w:separator/>
      </w:r>
    </w:p>
  </w:endnote>
  <w:endnote w:type="continuationSeparator" w:id="0">
    <w:p w14:paraId="2D19F76C" w14:textId="77777777" w:rsidR="005834AA" w:rsidRDefault="005834AA" w:rsidP="0036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25208" w14:textId="77777777" w:rsidR="0069402C" w:rsidRDefault="0069402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98DAF" w14:textId="4DAA8FBB" w:rsidR="00EB47C9" w:rsidRDefault="00EB47C9" w:rsidP="00EB47C9">
    <w:pPr>
      <w:pStyle w:val="pidipaginacartaintestata"/>
    </w:pPr>
    <w:r w:rsidRPr="002468AE">
      <w:t>Formez PA</w:t>
    </w:r>
    <w:r>
      <w:t xml:space="preserve"> -</w:t>
    </w:r>
    <w:r w:rsidRPr="002468AE">
      <w:t xml:space="preserve"> Centro servizi, assistenza, </w:t>
    </w:r>
    <w:r w:rsidR="00F71F0A">
      <w:t xml:space="preserve">studi e </w:t>
    </w:r>
    <w:r w:rsidRPr="002468AE">
      <w:t>forma</w:t>
    </w:r>
    <w:r w:rsidR="00F57CA6">
      <w:t>zione per l’ammodernamento delle</w:t>
    </w:r>
    <w:r w:rsidRPr="002468AE">
      <w:t xml:space="preserve"> P</w:t>
    </w:r>
    <w:r w:rsidR="00F57CA6">
      <w:t>.</w:t>
    </w:r>
    <w:r w:rsidRPr="002468AE">
      <w:t>A</w:t>
    </w:r>
    <w:r w:rsidR="00F57CA6">
      <w:t>.</w:t>
    </w:r>
    <w:r>
      <w:br/>
    </w:r>
    <w:r w:rsidRPr="002468AE">
      <w:t xml:space="preserve">Sede Legale e Amministrativa Viale Marx 15, 00137 Roma </w:t>
    </w:r>
    <w:r>
      <w:br/>
    </w:r>
    <w:r w:rsidRPr="002468AE">
      <w:t>Tel. 06 84891 Partita IVA 06416011002 Codice Fiscale 80048080636</w:t>
    </w:r>
    <w:r>
      <w:br/>
    </w:r>
    <w:r w:rsidRPr="002468AE">
      <w:t>www.formez.it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B26F3" w14:textId="77777777" w:rsidR="0069402C" w:rsidRDefault="0069402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223CB" w14:textId="77777777" w:rsidR="005834AA" w:rsidRDefault="005834AA" w:rsidP="003603D3">
      <w:r>
        <w:separator/>
      </w:r>
    </w:p>
  </w:footnote>
  <w:footnote w:type="continuationSeparator" w:id="0">
    <w:p w14:paraId="5E291754" w14:textId="77777777" w:rsidR="005834AA" w:rsidRDefault="005834AA" w:rsidP="003603D3">
      <w:r>
        <w:continuationSeparator/>
      </w:r>
    </w:p>
  </w:footnote>
  <w:footnote w:id="1">
    <w:p w14:paraId="4B97F7EE" w14:textId="77777777" w:rsidR="00BE42EE" w:rsidRPr="002F48F3" w:rsidRDefault="00BE42EE" w:rsidP="00BE42EE">
      <w:pPr>
        <w:pStyle w:val="Testonotaapidipagina"/>
      </w:pPr>
      <w:r w:rsidRPr="002F48F3">
        <w:rPr>
          <w:rStyle w:val="Rimandonotaapidipagina"/>
        </w:rPr>
        <w:footnoteRef/>
      </w:r>
      <w:r w:rsidRPr="002F48F3">
        <w:t xml:space="preserve">  La dichiarazione deve essere sottoscritta dal Legale Rappresentante dell’impresa o da procuratore e corredata da fotocopia, non autenticata, di documento di identità del sottoscrittore in corso di validità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62231" w14:textId="77777777" w:rsidR="0069402C" w:rsidRDefault="0069402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59366" w14:textId="0F9A4926" w:rsidR="00E709D8" w:rsidRPr="00E709D8" w:rsidRDefault="007D7A5A" w:rsidP="007D7A5A">
    <w:pPr>
      <w:pStyle w:val="Intestazionesuperiore"/>
    </w:pPr>
    <w:r w:rsidRPr="003E0090">
      <w:rPr>
        <w:noProof/>
      </w:rPr>
      <w:drawing>
        <wp:anchor distT="0" distB="0" distL="114300" distR="114300" simplePos="0" relativeHeight="251659264" behindDoc="0" locked="0" layoutInCell="1" allowOverlap="1" wp14:anchorId="4CFB09DE" wp14:editId="6D992375">
          <wp:simplePos x="0" y="0"/>
          <wp:positionH relativeFrom="column">
            <wp:posOffset>19050</wp:posOffset>
          </wp:positionH>
          <wp:positionV relativeFrom="paragraph">
            <wp:posOffset>-71120</wp:posOffset>
          </wp:positionV>
          <wp:extent cx="1143000" cy="304800"/>
          <wp:effectExtent l="0" t="0" r="0" b="0"/>
          <wp:wrapSquare wrapText="bothSides"/>
          <wp:docPr id="1" name="Immagine 1" title="Logo Formez 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F2E07" w14:textId="77777777" w:rsidR="0069402C" w:rsidRDefault="0069402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E36C4"/>
    <w:multiLevelType w:val="hybridMultilevel"/>
    <w:tmpl w:val="D46CD9C4"/>
    <w:lvl w:ilvl="0" w:tplc="CC6E52EC">
      <w:start w:val="1"/>
      <w:numFmt w:val="bullet"/>
      <w:pStyle w:val="Elencopuntato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D07B24"/>
    <w:multiLevelType w:val="hybridMultilevel"/>
    <w:tmpl w:val="6644AFE0"/>
    <w:lvl w:ilvl="0" w:tplc="956E0F5E">
      <w:start w:val="1"/>
      <w:numFmt w:val="decimal"/>
      <w:pStyle w:val="elencopuntatonumeri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F5ECE"/>
    <w:multiLevelType w:val="hybridMultilevel"/>
    <w:tmpl w:val="8200B7F2"/>
    <w:lvl w:ilvl="0" w:tplc="04100019">
      <w:start w:val="1"/>
      <w:numFmt w:val="low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84EC1"/>
    <w:multiLevelType w:val="hybridMultilevel"/>
    <w:tmpl w:val="56FEBBEA"/>
    <w:lvl w:ilvl="0" w:tplc="CABE7C26">
      <w:start w:val="16"/>
      <w:numFmt w:val="bullet"/>
      <w:lvlText w:val="-"/>
      <w:lvlJc w:val="left"/>
      <w:pPr>
        <w:ind w:left="786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28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54"/>
    <w:rsid w:val="00001DD2"/>
    <w:rsid w:val="00006AD2"/>
    <w:rsid w:val="0002352A"/>
    <w:rsid w:val="000319BA"/>
    <w:rsid w:val="000360E3"/>
    <w:rsid w:val="00056A4C"/>
    <w:rsid w:val="00065D91"/>
    <w:rsid w:val="000815E0"/>
    <w:rsid w:val="00082F32"/>
    <w:rsid w:val="00086151"/>
    <w:rsid w:val="00093377"/>
    <w:rsid w:val="000A308D"/>
    <w:rsid w:val="000B0DDB"/>
    <w:rsid w:val="000B3B95"/>
    <w:rsid w:val="000C50AE"/>
    <w:rsid w:val="000D39D9"/>
    <w:rsid w:val="000D41E6"/>
    <w:rsid w:val="000D5F14"/>
    <w:rsid w:val="000E45B0"/>
    <w:rsid w:val="000F2B5E"/>
    <w:rsid w:val="000F3A0E"/>
    <w:rsid w:val="000F436D"/>
    <w:rsid w:val="00104CB1"/>
    <w:rsid w:val="0010530F"/>
    <w:rsid w:val="001054CE"/>
    <w:rsid w:val="00106080"/>
    <w:rsid w:val="0011268B"/>
    <w:rsid w:val="001131F1"/>
    <w:rsid w:val="00115C54"/>
    <w:rsid w:val="0011734F"/>
    <w:rsid w:val="00117C4D"/>
    <w:rsid w:val="00120FA3"/>
    <w:rsid w:val="001257A2"/>
    <w:rsid w:val="0013159A"/>
    <w:rsid w:val="00135E0D"/>
    <w:rsid w:val="001376F1"/>
    <w:rsid w:val="00140B98"/>
    <w:rsid w:val="00143235"/>
    <w:rsid w:val="00143B96"/>
    <w:rsid w:val="00146967"/>
    <w:rsid w:val="0015299A"/>
    <w:rsid w:val="00153A7D"/>
    <w:rsid w:val="001550B9"/>
    <w:rsid w:val="001664C9"/>
    <w:rsid w:val="001720D4"/>
    <w:rsid w:val="001732C8"/>
    <w:rsid w:val="00174D86"/>
    <w:rsid w:val="00181088"/>
    <w:rsid w:val="00186A44"/>
    <w:rsid w:val="001942D1"/>
    <w:rsid w:val="00196F25"/>
    <w:rsid w:val="001A0D5E"/>
    <w:rsid w:val="001A1144"/>
    <w:rsid w:val="001A1917"/>
    <w:rsid w:val="001A3154"/>
    <w:rsid w:val="001B0E8E"/>
    <w:rsid w:val="001B20AB"/>
    <w:rsid w:val="001B422E"/>
    <w:rsid w:val="001B6179"/>
    <w:rsid w:val="001C048F"/>
    <w:rsid w:val="001C1298"/>
    <w:rsid w:val="001C1D1A"/>
    <w:rsid w:val="001C26E7"/>
    <w:rsid w:val="001E284D"/>
    <w:rsid w:val="001E4112"/>
    <w:rsid w:val="001E47A1"/>
    <w:rsid w:val="001E5C25"/>
    <w:rsid w:val="001E7120"/>
    <w:rsid w:val="0020690C"/>
    <w:rsid w:val="00206B5B"/>
    <w:rsid w:val="0021013A"/>
    <w:rsid w:val="00210AA7"/>
    <w:rsid w:val="0021246B"/>
    <w:rsid w:val="0022192A"/>
    <w:rsid w:val="00221D2A"/>
    <w:rsid w:val="00222177"/>
    <w:rsid w:val="00226453"/>
    <w:rsid w:val="002435EA"/>
    <w:rsid w:val="00243E53"/>
    <w:rsid w:val="002459E7"/>
    <w:rsid w:val="00247D7A"/>
    <w:rsid w:val="0025231A"/>
    <w:rsid w:val="00260C95"/>
    <w:rsid w:val="00266405"/>
    <w:rsid w:val="00267E20"/>
    <w:rsid w:val="0027321D"/>
    <w:rsid w:val="002821A0"/>
    <w:rsid w:val="00284991"/>
    <w:rsid w:val="0029528E"/>
    <w:rsid w:val="00295D81"/>
    <w:rsid w:val="002A3B6E"/>
    <w:rsid w:val="002A7927"/>
    <w:rsid w:val="002B0126"/>
    <w:rsid w:val="002B2A3B"/>
    <w:rsid w:val="002B3D5C"/>
    <w:rsid w:val="002B47E6"/>
    <w:rsid w:val="002B5379"/>
    <w:rsid w:val="002B7A04"/>
    <w:rsid w:val="002D6A5F"/>
    <w:rsid w:val="002F145F"/>
    <w:rsid w:val="002F5659"/>
    <w:rsid w:val="00303FAD"/>
    <w:rsid w:val="00317332"/>
    <w:rsid w:val="003204B8"/>
    <w:rsid w:val="0033245E"/>
    <w:rsid w:val="00333855"/>
    <w:rsid w:val="003364C3"/>
    <w:rsid w:val="003432C3"/>
    <w:rsid w:val="00343564"/>
    <w:rsid w:val="00343987"/>
    <w:rsid w:val="00344722"/>
    <w:rsid w:val="0034763A"/>
    <w:rsid w:val="003603D3"/>
    <w:rsid w:val="0037285C"/>
    <w:rsid w:val="00375D21"/>
    <w:rsid w:val="003877A2"/>
    <w:rsid w:val="00392E0B"/>
    <w:rsid w:val="00396B29"/>
    <w:rsid w:val="00396BA7"/>
    <w:rsid w:val="003A1286"/>
    <w:rsid w:val="003A26D4"/>
    <w:rsid w:val="003A4F69"/>
    <w:rsid w:val="003A511A"/>
    <w:rsid w:val="003B5099"/>
    <w:rsid w:val="003C2DC7"/>
    <w:rsid w:val="003C5A93"/>
    <w:rsid w:val="003C5F9F"/>
    <w:rsid w:val="003C6C25"/>
    <w:rsid w:val="003D18B0"/>
    <w:rsid w:val="003D3311"/>
    <w:rsid w:val="003D5ED8"/>
    <w:rsid w:val="003D6951"/>
    <w:rsid w:val="003E0090"/>
    <w:rsid w:val="003E1487"/>
    <w:rsid w:val="003E1BC6"/>
    <w:rsid w:val="003E3CF6"/>
    <w:rsid w:val="003E5FE1"/>
    <w:rsid w:val="003F0B40"/>
    <w:rsid w:val="0040061E"/>
    <w:rsid w:val="00404AC7"/>
    <w:rsid w:val="0041096F"/>
    <w:rsid w:val="00414E55"/>
    <w:rsid w:val="004200AF"/>
    <w:rsid w:val="00421618"/>
    <w:rsid w:val="00425C05"/>
    <w:rsid w:val="00433A5C"/>
    <w:rsid w:val="00441F68"/>
    <w:rsid w:val="00451589"/>
    <w:rsid w:val="00451FA4"/>
    <w:rsid w:val="00455834"/>
    <w:rsid w:val="00455A71"/>
    <w:rsid w:val="0046147B"/>
    <w:rsid w:val="004666B7"/>
    <w:rsid w:val="00475FD7"/>
    <w:rsid w:val="00482F9D"/>
    <w:rsid w:val="004948EA"/>
    <w:rsid w:val="00495E96"/>
    <w:rsid w:val="00496374"/>
    <w:rsid w:val="00497FD3"/>
    <w:rsid w:val="004A0CFC"/>
    <w:rsid w:val="004A4BDC"/>
    <w:rsid w:val="004B263E"/>
    <w:rsid w:val="004B748E"/>
    <w:rsid w:val="004C1A16"/>
    <w:rsid w:val="004C30E7"/>
    <w:rsid w:val="004C7196"/>
    <w:rsid w:val="004C7647"/>
    <w:rsid w:val="004E6AF1"/>
    <w:rsid w:val="005017E0"/>
    <w:rsid w:val="00516B27"/>
    <w:rsid w:val="00521321"/>
    <w:rsid w:val="00523973"/>
    <w:rsid w:val="00524A1C"/>
    <w:rsid w:val="005261B4"/>
    <w:rsid w:val="00532FDE"/>
    <w:rsid w:val="005404E6"/>
    <w:rsid w:val="00540B1A"/>
    <w:rsid w:val="00550B07"/>
    <w:rsid w:val="005525AC"/>
    <w:rsid w:val="00552AFF"/>
    <w:rsid w:val="005553A7"/>
    <w:rsid w:val="0056741D"/>
    <w:rsid w:val="00573905"/>
    <w:rsid w:val="005775DC"/>
    <w:rsid w:val="005802CC"/>
    <w:rsid w:val="00580A92"/>
    <w:rsid w:val="005834AA"/>
    <w:rsid w:val="0059050C"/>
    <w:rsid w:val="00590DE1"/>
    <w:rsid w:val="00596ADA"/>
    <w:rsid w:val="005976C8"/>
    <w:rsid w:val="00597FCD"/>
    <w:rsid w:val="005A01ED"/>
    <w:rsid w:val="005A2067"/>
    <w:rsid w:val="005A2394"/>
    <w:rsid w:val="005B01EF"/>
    <w:rsid w:val="005B1D27"/>
    <w:rsid w:val="005D01A8"/>
    <w:rsid w:val="005D05DB"/>
    <w:rsid w:val="005D42B1"/>
    <w:rsid w:val="005D4F11"/>
    <w:rsid w:val="005E0AA4"/>
    <w:rsid w:val="005E25DE"/>
    <w:rsid w:val="005E35EA"/>
    <w:rsid w:val="005E4CD9"/>
    <w:rsid w:val="005E721A"/>
    <w:rsid w:val="005F114E"/>
    <w:rsid w:val="005F7A21"/>
    <w:rsid w:val="006012E6"/>
    <w:rsid w:val="00601C34"/>
    <w:rsid w:val="00605909"/>
    <w:rsid w:val="00617CCF"/>
    <w:rsid w:val="006365EC"/>
    <w:rsid w:val="0063750E"/>
    <w:rsid w:val="0064097B"/>
    <w:rsid w:val="00651077"/>
    <w:rsid w:val="0065187E"/>
    <w:rsid w:val="006557A1"/>
    <w:rsid w:val="0065622A"/>
    <w:rsid w:val="006568AE"/>
    <w:rsid w:val="00663977"/>
    <w:rsid w:val="00664DCC"/>
    <w:rsid w:val="006656F3"/>
    <w:rsid w:val="006670C4"/>
    <w:rsid w:val="006709E9"/>
    <w:rsid w:val="00671C46"/>
    <w:rsid w:val="00672B81"/>
    <w:rsid w:val="00675746"/>
    <w:rsid w:val="00675BCB"/>
    <w:rsid w:val="0068006E"/>
    <w:rsid w:val="00692400"/>
    <w:rsid w:val="0069402C"/>
    <w:rsid w:val="00696063"/>
    <w:rsid w:val="006A16DC"/>
    <w:rsid w:val="006B2217"/>
    <w:rsid w:val="006B3902"/>
    <w:rsid w:val="006B75A2"/>
    <w:rsid w:val="006C1691"/>
    <w:rsid w:val="006D1AE2"/>
    <w:rsid w:val="006D7AB4"/>
    <w:rsid w:val="006E7D40"/>
    <w:rsid w:val="006F1935"/>
    <w:rsid w:val="006F2576"/>
    <w:rsid w:val="006F2901"/>
    <w:rsid w:val="006F54E8"/>
    <w:rsid w:val="006F56FF"/>
    <w:rsid w:val="007039DA"/>
    <w:rsid w:val="00712A3B"/>
    <w:rsid w:val="00717A79"/>
    <w:rsid w:val="00721BFC"/>
    <w:rsid w:val="00724369"/>
    <w:rsid w:val="0072515E"/>
    <w:rsid w:val="00727231"/>
    <w:rsid w:val="007277BC"/>
    <w:rsid w:val="007307DB"/>
    <w:rsid w:val="00733099"/>
    <w:rsid w:val="00745F8E"/>
    <w:rsid w:val="00747BB1"/>
    <w:rsid w:val="00755FC0"/>
    <w:rsid w:val="00756EEC"/>
    <w:rsid w:val="00760A03"/>
    <w:rsid w:val="0076595B"/>
    <w:rsid w:val="00772EA1"/>
    <w:rsid w:val="0077385B"/>
    <w:rsid w:val="00781EE3"/>
    <w:rsid w:val="0078272D"/>
    <w:rsid w:val="00786A64"/>
    <w:rsid w:val="007870DD"/>
    <w:rsid w:val="007A29BF"/>
    <w:rsid w:val="007A5CA4"/>
    <w:rsid w:val="007B031A"/>
    <w:rsid w:val="007B0841"/>
    <w:rsid w:val="007B0ED5"/>
    <w:rsid w:val="007B1C9C"/>
    <w:rsid w:val="007B1D7C"/>
    <w:rsid w:val="007B321F"/>
    <w:rsid w:val="007B6BE9"/>
    <w:rsid w:val="007C4611"/>
    <w:rsid w:val="007D32E7"/>
    <w:rsid w:val="007D34A6"/>
    <w:rsid w:val="007D7A5A"/>
    <w:rsid w:val="007E0A74"/>
    <w:rsid w:val="007F1503"/>
    <w:rsid w:val="007F2A99"/>
    <w:rsid w:val="007F52C2"/>
    <w:rsid w:val="007F6452"/>
    <w:rsid w:val="007F7DB7"/>
    <w:rsid w:val="00801812"/>
    <w:rsid w:val="008129F6"/>
    <w:rsid w:val="00812E1E"/>
    <w:rsid w:val="0081713D"/>
    <w:rsid w:val="00817324"/>
    <w:rsid w:val="00820DAF"/>
    <w:rsid w:val="00830292"/>
    <w:rsid w:val="00832042"/>
    <w:rsid w:val="00833E66"/>
    <w:rsid w:val="008342BF"/>
    <w:rsid w:val="008450D2"/>
    <w:rsid w:val="0085227C"/>
    <w:rsid w:val="00854EC2"/>
    <w:rsid w:val="00855346"/>
    <w:rsid w:val="00856B28"/>
    <w:rsid w:val="008611B4"/>
    <w:rsid w:val="00861B85"/>
    <w:rsid w:val="00881741"/>
    <w:rsid w:val="008904AF"/>
    <w:rsid w:val="008914AF"/>
    <w:rsid w:val="008924D8"/>
    <w:rsid w:val="00892E5C"/>
    <w:rsid w:val="008A0D12"/>
    <w:rsid w:val="008A177B"/>
    <w:rsid w:val="008A2282"/>
    <w:rsid w:val="008A716F"/>
    <w:rsid w:val="008B365B"/>
    <w:rsid w:val="008B726E"/>
    <w:rsid w:val="008D276D"/>
    <w:rsid w:val="008D2CDE"/>
    <w:rsid w:val="008D769A"/>
    <w:rsid w:val="008D778C"/>
    <w:rsid w:val="008E0A65"/>
    <w:rsid w:val="008F1BC9"/>
    <w:rsid w:val="008F4114"/>
    <w:rsid w:val="008F5224"/>
    <w:rsid w:val="008F5A20"/>
    <w:rsid w:val="008F6B6C"/>
    <w:rsid w:val="009021EE"/>
    <w:rsid w:val="00903247"/>
    <w:rsid w:val="009043FF"/>
    <w:rsid w:val="00906B40"/>
    <w:rsid w:val="00920FBD"/>
    <w:rsid w:val="0092223D"/>
    <w:rsid w:val="009311FF"/>
    <w:rsid w:val="0093324B"/>
    <w:rsid w:val="00934D54"/>
    <w:rsid w:val="00936FC2"/>
    <w:rsid w:val="00940C59"/>
    <w:rsid w:val="00942D78"/>
    <w:rsid w:val="00947B5E"/>
    <w:rsid w:val="009566A2"/>
    <w:rsid w:val="00956C4C"/>
    <w:rsid w:val="009712B6"/>
    <w:rsid w:val="00972C90"/>
    <w:rsid w:val="00972E33"/>
    <w:rsid w:val="00974F2A"/>
    <w:rsid w:val="00977C5A"/>
    <w:rsid w:val="009839CE"/>
    <w:rsid w:val="00983C17"/>
    <w:rsid w:val="00984071"/>
    <w:rsid w:val="00985961"/>
    <w:rsid w:val="00991F96"/>
    <w:rsid w:val="0099238C"/>
    <w:rsid w:val="009923EB"/>
    <w:rsid w:val="00995AA3"/>
    <w:rsid w:val="009A19A6"/>
    <w:rsid w:val="009B287E"/>
    <w:rsid w:val="009B5DC8"/>
    <w:rsid w:val="009D1232"/>
    <w:rsid w:val="009D23A2"/>
    <w:rsid w:val="009D61F5"/>
    <w:rsid w:val="009E14FA"/>
    <w:rsid w:val="009F2738"/>
    <w:rsid w:val="009F348E"/>
    <w:rsid w:val="009F43D9"/>
    <w:rsid w:val="009F660E"/>
    <w:rsid w:val="00A01524"/>
    <w:rsid w:val="00A01EFF"/>
    <w:rsid w:val="00A035A1"/>
    <w:rsid w:val="00A215FB"/>
    <w:rsid w:val="00A21AC6"/>
    <w:rsid w:val="00A2297A"/>
    <w:rsid w:val="00A2331B"/>
    <w:rsid w:val="00A25879"/>
    <w:rsid w:val="00A2705C"/>
    <w:rsid w:val="00A324DF"/>
    <w:rsid w:val="00A33E6A"/>
    <w:rsid w:val="00A363F2"/>
    <w:rsid w:val="00A369AD"/>
    <w:rsid w:val="00A43C20"/>
    <w:rsid w:val="00A45B7F"/>
    <w:rsid w:val="00A54CD5"/>
    <w:rsid w:val="00A62376"/>
    <w:rsid w:val="00A63384"/>
    <w:rsid w:val="00A63ACC"/>
    <w:rsid w:val="00A63F84"/>
    <w:rsid w:val="00A671FF"/>
    <w:rsid w:val="00A72533"/>
    <w:rsid w:val="00A7453B"/>
    <w:rsid w:val="00A76684"/>
    <w:rsid w:val="00A858DB"/>
    <w:rsid w:val="00A860EA"/>
    <w:rsid w:val="00A91FF2"/>
    <w:rsid w:val="00A92DF9"/>
    <w:rsid w:val="00A94789"/>
    <w:rsid w:val="00A95D5D"/>
    <w:rsid w:val="00A96F5C"/>
    <w:rsid w:val="00AA3A86"/>
    <w:rsid w:val="00AA6AC6"/>
    <w:rsid w:val="00AA7063"/>
    <w:rsid w:val="00AA7713"/>
    <w:rsid w:val="00AB5147"/>
    <w:rsid w:val="00AB5F5E"/>
    <w:rsid w:val="00AB7891"/>
    <w:rsid w:val="00AC6AC7"/>
    <w:rsid w:val="00AD266B"/>
    <w:rsid w:val="00AD4B35"/>
    <w:rsid w:val="00AD72F1"/>
    <w:rsid w:val="00AE044C"/>
    <w:rsid w:val="00AE3A55"/>
    <w:rsid w:val="00AE49F6"/>
    <w:rsid w:val="00AF54C7"/>
    <w:rsid w:val="00AF70D3"/>
    <w:rsid w:val="00B022E6"/>
    <w:rsid w:val="00B05026"/>
    <w:rsid w:val="00B11A2B"/>
    <w:rsid w:val="00B12FE2"/>
    <w:rsid w:val="00B130F7"/>
    <w:rsid w:val="00B2235D"/>
    <w:rsid w:val="00B2339A"/>
    <w:rsid w:val="00B31856"/>
    <w:rsid w:val="00B33C3E"/>
    <w:rsid w:val="00B35F8C"/>
    <w:rsid w:val="00B4538D"/>
    <w:rsid w:val="00B46CF0"/>
    <w:rsid w:val="00B479B0"/>
    <w:rsid w:val="00B51C86"/>
    <w:rsid w:val="00B544FE"/>
    <w:rsid w:val="00B56F40"/>
    <w:rsid w:val="00B61C74"/>
    <w:rsid w:val="00B64963"/>
    <w:rsid w:val="00B93A8F"/>
    <w:rsid w:val="00B95024"/>
    <w:rsid w:val="00B95252"/>
    <w:rsid w:val="00B966A8"/>
    <w:rsid w:val="00BA55C2"/>
    <w:rsid w:val="00BA58C4"/>
    <w:rsid w:val="00BB4781"/>
    <w:rsid w:val="00BC2E77"/>
    <w:rsid w:val="00BC3383"/>
    <w:rsid w:val="00BC432B"/>
    <w:rsid w:val="00BD0EC0"/>
    <w:rsid w:val="00BD5000"/>
    <w:rsid w:val="00BE3D4C"/>
    <w:rsid w:val="00BE42EE"/>
    <w:rsid w:val="00BF0F59"/>
    <w:rsid w:val="00BF64BB"/>
    <w:rsid w:val="00C052D3"/>
    <w:rsid w:val="00C17501"/>
    <w:rsid w:val="00C20F8E"/>
    <w:rsid w:val="00C23120"/>
    <w:rsid w:val="00C23E86"/>
    <w:rsid w:val="00C33FCE"/>
    <w:rsid w:val="00C4484C"/>
    <w:rsid w:val="00C449CD"/>
    <w:rsid w:val="00C44D05"/>
    <w:rsid w:val="00C468B1"/>
    <w:rsid w:val="00C51BDB"/>
    <w:rsid w:val="00C60C78"/>
    <w:rsid w:val="00C65546"/>
    <w:rsid w:val="00C65748"/>
    <w:rsid w:val="00C734D5"/>
    <w:rsid w:val="00C85E36"/>
    <w:rsid w:val="00C86E65"/>
    <w:rsid w:val="00C871E1"/>
    <w:rsid w:val="00C874B0"/>
    <w:rsid w:val="00C91AF6"/>
    <w:rsid w:val="00CA5444"/>
    <w:rsid w:val="00CA654E"/>
    <w:rsid w:val="00CB1B00"/>
    <w:rsid w:val="00CC15FA"/>
    <w:rsid w:val="00CC4458"/>
    <w:rsid w:val="00CC595A"/>
    <w:rsid w:val="00CD138C"/>
    <w:rsid w:val="00CD5A1A"/>
    <w:rsid w:val="00CD6321"/>
    <w:rsid w:val="00CD6403"/>
    <w:rsid w:val="00CD7ED1"/>
    <w:rsid w:val="00CE57B7"/>
    <w:rsid w:val="00CF3CDF"/>
    <w:rsid w:val="00CF77C4"/>
    <w:rsid w:val="00D001FD"/>
    <w:rsid w:val="00D07C21"/>
    <w:rsid w:val="00D25685"/>
    <w:rsid w:val="00D27D5F"/>
    <w:rsid w:val="00D3040F"/>
    <w:rsid w:val="00D3219C"/>
    <w:rsid w:val="00D363BC"/>
    <w:rsid w:val="00D37901"/>
    <w:rsid w:val="00D414F5"/>
    <w:rsid w:val="00D44ECF"/>
    <w:rsid w:val="00D616B9"/>
    <w:rsid w:val="00D65637"/>
    <w:rsid w:val="00D677C3"/>
    <w:rsid w:val="00D700A1"/>
    <w:rsid w:val="00D700E9"/>
    <w:rsid w:val="00D729A8"/>
    <w:rsid w:val="00D73E79"/>
    <w:rsid w:val="00D74F50"/>
    <w:rsid w:val="00D80BA5"/>
    <w:rsid w:val="00D82AFD"/>
    <w:rsid w:val="00D87E6C"/>
    <w:rsid w:val="00D96FF6"/>
    <w:rsid w:val="00DA0F22"/>
    <w:rsid w:val="00DA31EE"/>
    <w:rsid w:val="00DB0E2C"/>
    <w:rsid w:val="00DB1CC5"/>
    <w:rsid w:val="00DB2EB9"/>
    <w:rsid w:val="00DB45A8"/>
    <w:rsid w:val="00DB46E7"/>
    <w:rsid w:val="00DB5DF9"/>
    <w:rsid w:val="00DB76D9"/>
    <w:rsid w:val="00DC1985"/>
    <w:rsid w:val="00DC372B"/>
    <w:rsid w:val="00DC64E0"/>
    <w:rsid w:val="00DD0763"/>
    <w:rsid w:val="00DD08A0"/>
    <w:rsid w:val="00DD491C"/>
    <w:rsid w:val="00DD4D75"/>
    <w:rsid w:val="00DD69AA"/>
    <w:rsid w:val="00DF3355"/>
    <w:rsid w:val="00E01456"/>
    <w:rsid w:val="00E028AD"/>
    <w:rsid w:val="00E06C56"/>
    <w:rsid w:val="00E07508"/>
    <w:rsid w:val="00E106E3"/>
    <w:rsid w:val="00E137C6"/>
    <w:rsid w:val="00E153E3"/>
    <w:rsid w:val="00E17800"/>
    <w:rsid w:val="00E228C1"/>
    <w:rsid w:val="00E24DD8"/>
    <w:rsid w:val="00E268CB"/>
    <w:rsid w:val="00E30B62"/>
    <w:rsid w:val="00E32497"/>
    <w:rsid w:val="00E32C9C"/>
    <w:rsid w:val="00E44E34"/>
    <w:rsid w:val="00E47918"/>
    <w:rsid w:val="00E51F0A"/>
    <w:rsid w:val="00E5348D"/>
    <w:rsid w:val="00E5596D"/>
    <w:rsid w:val="00E6040B"/>
    <w:rsid w:val="00E60B75"/>
    <w:rsid w:val="00E709D8"/>
    <w:rsid w:val="00E70D5C"/>
    <w:rsid w:val="00E7763C"/>
    <w:rsid w:val="00E77EC3"/>
    <w:rsid w:val="00E82E8B"/>
    <w:rsid w:val="00E831A9"/>
    <w:rsid w:val="00E83442"/>
    <w:rsid w:val="00E87680"/>
    <w:rsid w:val="00E92A1B"/>
    <w:rsid w:val="00E954EA"/>
    <w:rsid w:val="00E97391"/>
    <w:rsid w:val="00E97E56"/>
    <w:rsid w:val="00EA45F9"/>
    <w:rsid w:val="00EB47C9"/>
    <w:rsid w:val="00EC1A93"/>
    <w:rsid w:val="00EC1C9C"/>
    <w:rsid w:val="00EC60CD"/>
    <w:rsid w:val="00EC7B0C"/>
    <w:rsid w:val="00ED31F3"/>
    <w:rsid w:val="00EE3719"/>
    <w:rsid w:val="00EE4E46"/>
    <w:rsid w:val="00EE54DF"/>
    <w:rsid w:val="00EE775D"/>
    <w:rsid w:val="00EF1BE5"/>
    <w:rsid w:val="00EF43F7"/>
    <w:rsid w:val="00F1523A"/>
    <w:rsid w:val="00F23738"/>
    <w:rsid w:val="00F23961"/>
    <w:rsid w:val="00F23B28"/>
    <w:rsid w:val="00F26A4C"/>
    <w:rsid w:val="00F316CE"/>
    <w:rsid w:val="00F34093"/>
    <w:rsid w:val="00F3499A"/>
    <w:rsid w:val="00F36AD5"/>
    <w:rsid w:val="00F40F7C"/>
    <w:rsid w:val="00F41F1F"/>
    <w:rsid w:val="00F42100"/>
    <w:rsid w:val="00F436A2"/>
    <w:rsid w:val="00F51A0B"/>
    <w:rsid w:val="00F55F8B"/>
    <w:rsid w:val="00F57CA6"/>
    <w:rsid w:val="00F61B69"/>
    <w:rsid w:val="00F63B4F"/>
    <w:rsid w:val="00F71C3E"/>
    <w:rsid w:val="00F71F0A"/>
    <w:rsid w:val="00F764E9"/>
    <w:rsid w:val="00F80CE6"/>
    <w:rsid w:val="00F83C43"/>
    <w:rsid w:val="00F86855"/>
    <w:rsid w:val="00F90D23"/>
    <w:rsid w:val="00F949D2"/>
    <w:rsid w:val="00F95F85"/>
    <w:rsid w:val="00F96BE6"/>
    <w:rsid w:val="00F96EE6"/>
    <w:rsid w:val="00FA2BDB"/>
    <w:rsid w:val="00FA4870"/>
    <w:rsid w:val="00FA7DD2"/>
    <w:rsid w:val="00FB0E5E"/>
    <w:rsid w:val="00FB3326"/>
    <w:rsid w:val="00FB54A1"/>
    <w:rsid w:val="00FB6429"/>
    <w:rsid w:val="00FC3A3C"/>
    <w:rsid w:val="00FD00CF"/>
    <w:rsid w:val="00FD6E78"/>
    <w:rsid w:val="00FE1095"/>
    <w:rsid w:val="00FE38F4"/>
    <w:rsid w:val="00FE5991"/>
    <w:rsid w:val="00FE5D96"/>
    <w:rsid w:val="00FF0970"/>
    <w:rsid w:val="00FF101A"/>
    <w:rsid w:val="00FF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0DD299"/>
  <w15:docId w15:val="{357EF01B-CE73-4725-94F3-D746DCCE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6F25"/>
    <w:pPr>
      <w:spacing w:before="120" w:after="120"/>
      <w:jc w:val="both"/>
    </w:pPr>
  </w:style>
  <w:style w:type="paragraph" w:styleId="Titolo1">
    <w:name w:val="heading 1"/>
    <w:basedOn w:val="Normale"/>
    <w:next w:val="Normale"/>
    <w:link w:val="Titolo1Carattere"/>
    <w:qFormat/>
    <w:rsid w:val="00936FC2"/>
    <w:pPr>
      <w:keepNext/>
      <w:spacing w:before="400" w:after="240"/>
      <w:jc w:val="left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rsid w:val="00936FC2"/>
    <w:pPr>
      <w:keepNext/>
      <w:spacing w:before="240" w:after="240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936FC2"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rsid w:val="00451589"/>
    <w:pPr>
      <w:keepNext/>
      <w:outlineLvl w:val="3"/>
    </w:pPr>
    <w:rPr>
      <w:b/>
      <w:i/>
    </w:rPr>
  </w:style>
  <w:style w:type="paragraph" w:styleId="Titolo5">
    <w:name w:val="heading 5"/>
    <w:basedOn w:val="Normale"/>
    <w:next w:val="Normale"/>
    <w:rsid w:val="00451589"/>
    <w:pPr>
      <w:keepNext/>
      <w:jc w:val="center"/>
      <w:outlineLvl w:val="4"/>
    </w:pPr>
    <w:rPr>
      <w:b/>
      <w:i/>
    </w:rPr>
  </w:style>
  <w:style w:type="paragraph" w:styleId="Titolo6">
    <w:name w:val="heading 6"/>
    <w:basedOn w:val="Normale"/>
    <w:next w:val="Normale"/>
    <w:rsid w:val="00451589"/>
    <w:pPr>
      <w:keepNext/>
      <w:ind w:right="424"/>
      <w:outlineLvl w:val="5"/>
    </w:pPr>
    <w:rPr>
      <w:i/>
    </w:rPr>
  </w:style>
  <w:style w:type="paragraph" w:styleId="Titolo7">
    <w:name w:val="heading 7"/>
    <w:basedOn w:val="Normale"/>
    <w:next w:val="Normale"/>
    <w:rsid w:val="00451589"/>
    <w:pPr>
      <w:keepNext/>
      <w:outlineLvl w:val="6"/>
    </w:pPr>
    <w:rPr>
      <w:i/>
      <w:sz w:val="22"/>
    </w:rPr>
  </w:style>
  <w:style w:type="paragraph" w:styleId="Titolo8">
    <w:name w:val="heading 8"/>
    <w:basedOn w:val="Normale"/>
    <w:next w:val="Normale"/>
    <w:rsid w:val="00451589"/>
    <w:pPr>
      <w:keepNext/>
      <w:outlineLvl w:val="7"/>
    </w:pPr>
    <w:rPr>
      <w:i/>
      <w:sz w:val="22"/>
    </w:rPr>
  </w:style>
  <w:style w:type="paragraph" w:styleId="Titolo9">
    <w:name w:val="heading 9"/>
    <w:basedOn w:val="Normale"/>
    <w:next w:val="Normale"/>
    <w:pPr>
      <w:keepNext/>
      <w:jc w:val="center"/>
      <w:outlineLvl w:val="8"/>
    </w:pPr>
    <w:rPr>
      <w:rFonts w:ascii="Verdana" w:hAnsi="Verdana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Pr>
      <w:rFonts w:ascii="Verdana" w:hAnsi="Verdana"/>
      <w:b/>
      <w:i/>
      <w:sz w:val="22"/>
    </w:rPr>
  </w:style>
  <w:style w:type="paragraph" w:styleId="Corpodeltesto2">
    <w:name w:val="Body Text 2"/>
    <w:basedOn w:val="Normale"/>
    <w:semiHidden/>
    <w:rPr>
      <w:rFonts w:ascii="Verdana" w:hAnsi="Verdana"/>
      <w:i/>
      <w:sz w:val="22"/>
    </w:rPr>
  </w:style>
  <w:style w:type="paragraph" w:styleId="Corpodeltesto3">
    <w:name w:val="Body Text 3"/>
    <w:basedOn w:val="Normale"/>
    <w:semiHidden/>
    <w:rPr>
      <w:rFonts w:ascii="Verdana" w:hAnsi="Verdana"/>
      <w:i/>
      <w:sz w:val="22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Ras">
    <w:name w:val="Ras"/>
    <w:basedOn w:val="Normale"/>
    <w:pPr>
      <w:spacing w:line="300" w:lineRule="exact"/>
    </w:pPr>
    <w:rPr>
      <w:rFonts w:ascii="Verdana" w:hAnsi="Verdana"/>
      <w:noProof/>
      <w:sz w:val="18"/>
    </w:r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color w:val="0000FF"/>
      <w:u w:val="single"/>
    </w:rPr>
  </w:style>
  <w:style w:type="paragraph" w:customStyle="1" w:styleId="data">
    <w:name w:val="data"/>
    <w:next w:val="Destinatario"/>
    <w:link w:val="dataCarattere"/>
    <w:qFormat/>
    <w:rsid w:val="00AD72F1"/>
    <w:pPr>
      <w:spacing w:before="480" w:after="360"/>
      <w:ind w:left="5954"/>
      <w:contextualSpacing/>
      <w:jc w:val="both"/>
    </w:pPr>
  </w:style>
  <w:style w:type="paragraph" w:customStyle="1" w:styleId="funzionedelfirmatario">
    <w:name w:val="funzione del firmatario"/>
    <w:basedOn w:val="Normale"/>
    <w:link w:val="funzionedelfirmatarioCarattere"/>
    <w:rsid w:val="00AA6AC6"/>
    <w:pPr>
      <w:ind w:left="5103" w:right="851"/>
      <w:jc w:val="right"/>
      <w:outlineLvl w:val="0"/>
    </w:pPr>
  </w:style>
  <w:style w:type="character" w:customStyle="1" w:styleId="dataCarattere">
    <w:name w:val="data Carattere"/>
    <w:link w:val="data"/>
    <w:rsid w:val="00AD72F1"/>
  </w:style>
  <w:style w:type="paragraph" w:customStyle="1" w:styleId="firma">
    <w:name w:val="firma"/>
    <w:link w:val="firmaCarattere"/>
    <w:qFormat/>
    <w:rsid w:val="00756EEC"/>
    <w:pPr>
      <w:spacing w:before="600" w:after="360"/>
      <w:ind w:left="4253" w:right="567"/>
      <w:contextualSpacing/>
      <w:jc w:val="center"/>
    </w:pPr>
  </w:style>
  <w:style w:type="character" w:customStyle="1" w:styleId="funzionedelfirmatarioCarattere">
    <w:name w:val="funzione del firmatario Carattere"/>
    <w:link w:val="funzionedelfirmatario"/>
    <w:rsid w:val="00AA6AC6"/>
    <w:rPr>
      <w:rFonts w:ascii="Calibri" w:eastAsia="Arial Unicode MS" w:hAnsi="Calibri"/>
      <w:sz w:val="24"/>
    </w:rPr>
  </w:style>
  <w:style w:type="character" w:customStyle="1" w:styleId="firmaCarattere">
    <w:name w:val="firma Carattere"/>
    <w:link w:val="firma"/>
    <w:rsid w:val="00756EEC"/>
  </w:style>
  <w:style w:type="character" w:customStyle="1" w:styleId="Titolo1Carattere">
    <w:name w:val="Titolo 1 Carattere"/>
    <w:link w:val="Titolo1"/>
    <w:locked/>
    <w:rsid w:val="00936FC2"/>
    <w:rPr>
      <w:b/>
      <w:kern w:val="28"/>
      <w:sz w:val="28"/>
    </w:rPr>
  </w:style>
  <w:style w:type="paragraph" w:customStyle="1" w:styleId="pidipaginacartaintestata">
    <w:name w:val="pièdipaginacartaintestata"/>
    <w:basedOn w:val="Testonotaapidipagina"/>
    <w:link w:val="pidipaginacartaintestataCarattere"/>
    <w:qFormat/>
    <w:rsid w:val="006012E6"/>
    <w:pPr>
      <w:spacing w:before="240"/>
      <w:ind w:left="567"/>
      <w:jc w:val="center"/>
    </w:pPr>
    <w:rPr>
      <w:sz w:val="16"/>
    </w:rPr>
  </w:style>
  <w:style w:type="character" w:customStyle="1" w:styleId="pidipaginacartaintestataCarattere">
    <w:name w:val="pièdipaginacartaintestata Carattere"/>
    <w:link w:val="pidipaginacartaintestata"/>
    <w:rsid w:val="006012E6"/>
    <w:rPr>
      <w:rFonts w:asciiTheme="minorHAnsi" w:eastAsiaTheme="minorHAnsi" w:hAnsiTheme="minorHAnsi" w:cstheme="minorBidi"/>
      <w:sz w:val="16"/>
    </w:rPr>
  </w:style>
  <w:style w:type="paragraph" w:customStyle="1" w:styleId="nomeufficiooarea">
    <w:name w:val="nome ufficio o area"/>
    <w:basedOn w:val="Intestazione"/>
    <w:link w:val="nomeufficiooareaCarattere"/>
    <w:rsid w:val="006568AE"/>
  </w:style>
  <w:style w:type="table" w:styleId="Grigliatabella">
    <w:name w:val="Table Grid"/>
    <w:basedOn w:val="Tabellanormale"/>
    <w:uiPriority w:val="59"/>
    <w:rsid w:val="00320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semiHidden/>
    <w:rsid w:val="006568AE"/>
    <w:rPr>
      <w:rFonts w:eastAsia="Arial Unicode MS"/>
      <w:sz w:val="24"/>
      <w:szCs w:val="24"/>
    </w:rPr>
  </w:style>
  <w:style w:type="character" w:customStyle="1" w:styleId="nomeufficiooareaCarattere">
    <w:name w:val="nome ufficio o area Carattere"/>
    <w:link w:val="nomeufficiooarea"/>
    <w:rsid w:val="006568AE"/>
    <w:rPr>
      <w:rFonts w:eastAsia="Arial Unicode MS"/>
      <w:sz w:val="24"/>
      <w:szCs w:val="24"/>
    </w:rPr>
  </w:style>
  <w:style w:type="paragraph" w:styleId="Titolo">
    <w:name w:val="Title"/>
    <w:link w:val="TitoloCarattere"/>
    <w:uiPriority w:val="99"/>
    <w:qFormat/>
    <w:rsid w:val="00B51C86"/>
    <w:pPr>
      <w:spacing w:before="1200" w:after="360"/>
      <w:contextualSpacing/>
      <w:jc w:val="center"/>
    </w:pPr>
    <w:rPr>
      <w:b/>
      <w:bCs/>
      <w:smallCaps/>
      <w:sz w:val="32"/>
      <w:szCs w:val="23"/>
      <w:lang w:val="x-none" w:eastAsia="x-none"/>
    </w:rPr>
  </w:style>
  <w:style w:type="character" w:customStyle="1" w:styleId="TitoloCarattere">
    <w:name w:val="Titolo Carattere"/>
    <w:link w:val="Titolo"/>
    <w:uiPriority w:val="99"/>
    <w:rsid w:val="00B51C86"/>
    <w:rPr>
      <w:b/>
      <w:bCs/>
      <w:smallCaps/>
      <w:sz w:val="32"/>
      <w:szCs w:val="23"/>
      <w:lang w:val="x-none" w:eastAsia="x-none"/>
    </w:rPr>
  </w:style>
  <w:style w:type="paragraph" w:styleId="Sottotitolo">
    <w:name w:val="Subtitle"/>
    <w:basedOn w:val="Normale"/>
    <w:next w:val="Normale"/>
    <w:link w:val="SottotitoloCarattere"/>
    <w:uiPriority w:val="11"/>
    <w:rsid w:val="000D41E6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link w:val="Sottotitolo"/>
    <w:uiPriority w:val="11"/>
    <w:rsid w:val="000D41E6"/>
    <w:rPr>
      <w:rFonts w:ascii="Cambria" w:eastAsia="Times New Roman" w:hAnsi="Cambria" w:cs="Times New Roman"/>
      <w:sz w:val="24"/>
      <w:szCs w:val="24"/>
    </w:rPr>
  </w:style>
  <w:style w:type="character" w:styleId="Enfasidelicata">
    <w:name w:val="Subtle Emphasis"/>
    <w:uiPriority w:val="19"/>
    <w:rsid w:val="000D41E6"/>
    <w:rPr>
      <w:i/>
      <w:iCs/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97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4097B"/>
    <w:rPr>
      <w:rFonts w:ascii="Tahoma" w:eastAsia="Arial Unicode MS" w:hAnsi="Tahoma" w:cs="Tahoma"/>
      <w:sz w:val="16"/>
      <w:szCs w:val="16"/>
    </w:rPr>
  </w:style>
  <w:style w:type="paragraph" w:customStyle="1" w:styleId="Intestazionesuperiore">
    <w:name w:val="Intestazione superiore"/>
    <w:basedOn w:val="nomeufficiooarea"/>
    <w:link w:val="IntestazionesuperioreCarattere"/>
    <w:qFormat/>
    <w:rsid w:val="00550B07"/>
    <w:pPr>
      <w:tabs>
        <w:tab w:val="clear" w:pos="4819"/>
        <w:tab w:val="left" w:pos="5674"/>
      </w:tabs>
      <w:spacing w:before="0" w:after="0"/>
      <w:contextualSpacing/>
      <w:jc w:val="right"/>
    </w:pPr>
  </w:style>
  <w:style w:type="character" w:styleId="Testosegnaposto">
    <w:name w:val="Placeholder Text"/>
    <w:uiPriority w:val="99"/>
    <w:semiHidden/>
    <w:rsid w:val="00906B40"/>
    <w:rPr>
      <w:color w:val="808080"/>
    </w:rPr>
  </w:style>
  <w:style w:type="character" w:customStyle="1" w:styleId="IntestazionesuperioreCarattere">
    <w:name w:val="Intestazione superiore Carattere"/>
    <w:link w:val="Intestazionesuperiore"/>
    <w:rsid w:val="00550B07"/>
  </w:style>
  <w:style w:type="paragraph" w:customStyle="1" w:styleId="firmafunzione">
    <w:name w:val="firma funzione"/>
    <w:basedOn w:val="Normale"/>
    <w:link w:val="firmafunzioneCarattere"/>
    <w:rsid w:val="00F949D2"/>
    <w:pPr>
      <w:ind w:left="5103"/>
      <w:jc w:val="right"/>
      <w:outlineLvl w:val="0"/>
    </w:pPr>
    <w:rPr>
      <w:rFonts w:ascii="Verdana" w:hAnsi="Verdana"/>
      <w:sz w:val="20"/>
    </w:rPr>
  </w:style>
  <w:style w:type="character" w:customStyle="1" w:styleId="firmafunzioneCarattere">
    <w:name w:val="firma funzione Carattere"/>
    <w:link w:val="firmafunzione"/>
    <w:rsid w:val="00F949D2"/>
    <w:rPr>
      <w:rFonts w:ascii="Verdana" w:eastAsia="Arial Unicode MS" w:hAnsi="Verdana"/>
    </w:rPr>
  </w:style>
  <w:style w:type="character" w:styleId="Rimandocommento">
    <w:name w:val="annotation reference"/>
    <w:uiPriority w:val="99"/>
    <w:semiHidden/>
    <w:unhideWhenUsed/>
    <w:rsid w:val="00F949D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949D2"/>
    <w:rPr>
      <w:sz w:val="20"/>
    </w:rPr>
  </w:style>
  <w:style w:type="character" w:customStyle="1" w:styleId="TestocommentoCarattere">
    <w:name w:val="Testo commento Carattere"/>
    <w:link w:val="Testocommento"/>
    <w:uiPriority w:val="99"/>
    <w:semiHidden/>
    <w:rsid w:val="00F949D2"/>
    <w:rPr>
      <w:rFonts w:ascii="Calibri" w:eastAsia="Arial Unicode MS" w:hAnsi="Calibri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949D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F949D2"/>
    <w:rPr>
      <w:rFonts w:ascii="Calibri" w:eastAsia="Arial Unicode MS" w:hAnsi="Calibri"/>
      <w:b/>
      <w:bCs/>
    </w:rPr>
  </w:style>
  <w:style w:type="paragraph" w:customStyle="1" w:styleId="Imgintestazione">
    <w:name w:val="Img intestazione"/>
    <w:basedOn w:val="nomeufficiooarea"/>
    <w:link w:val="ImgintestazioneCarattere"/>
    <w:qFormat/>
    <w:rsid w:val="00550B07"/>
    <w:pPr>
      <w:spacing w:before="0" w:after="0"/>
    </w:pPr>
    <w:rPr>
      <w:noProof/>
    </w:rPr>
  </w:style>
  <w:style w:type="paragraph" w:customStyle="1" w:styleId="Elencopuntato">
    <w:name w:val="Elenco puntato"/>
    <w:basedOn w:val="Paragrafoelenco"/>
    <w:link w:val="ElencopuntatoCarattere"/>
    <w:qFormat/>
    <w:rsid w:val="00596ADA"/>
    <w:pPr>
      <w:numPr>
        <w:numId w:val="1"/>
      </w:numPr>
      <w:ind w:left="511" w:hanging="227"/>
      <w:jc w:val="left"/>
    </w:pPr>
    <w:rPr>
      <w:sz w:val="24"/>
    </w:rPr>
  </w:style>
  <w:style w:type="character" w:customStyle="1" w:styleId="ImgintestazioneCarattere">
    <w:name w:val="Img intestazione Carattere"/>
    <w:link w:val="Imgintestazione"/>
    <w:rsid w:val="00550B07"/>
    <w:rPr>
      <w:noProof/>
    </w:rPr>
  </w:style>
  <w:style w:type="paragraph" w:customStyle="1" w:styleId="testotabella">
    <w:name w:val="testo tabella"/>
    <w:basedOn w:val="Normale"/>
    <w:link w:val="testotabellaCarattere"/>
    <w:rsid w:val="00DB45A8"/>
    <w:pPr>
      <w:ind w:firstLine="142"/>
    </w:pPr>
    <w:rPr>
      <w:rFonts w:cs="Arial"/>
    </w:rPr>
  </w:style>
  <w:style w:type="character" w:customStyle="1" w:styleId="ElencopuntatoCarattere">
    <w:name w:val="Elenco puntato Carattere"/>
    <w:link w:val="Elencopuntato"/>
    <w:rsid w:val="00596ADA"/>
    <w:rPr>
      <w:rFonts w:eastAsia="Calibri"/>
      <w:szCs w:val="22"/>
    </w:rPr>
  </w:style>
  <w:style w:type="character" w:customStyle="1" w:styleId="testotabellaCarattere">
    <w:name w:val="testo tabella Carattere"/>
    <w:link w:val="testotabella"/>
    <w:rsid w:val="00DB45A8"/>
    <w:rPr>
      <w:rFonts w:ascii="Calibri" w:hAnsi="Calibri" w:cs="Arial"/>
      <w:sz w:val="24"/>
    </w:rPr>
  </w:style>
  <w:style w:type="paragraph" w:customStyle="1" w:styleId="Testotabella0">
    <w:name w:val="Testo tabella"/>
    <w:basedOn w:val="testotabella"/>
    <w:link w:val="TestotabellaCarattere0"/>
    <w:rsid w:val="00DB45A8"/>
  </w:style>
  <w:style w:type="paragraph" w:customStyle="1" w:styleId="Testotabella2">
    <w:name w:val="Testo tabella2"/>
    <w:basedOn w:val="Testotabella0"/>
    <w:link w:val="Testotabella2Carattere"/>
    <w:qFormat/>
    <w:rsid w:val="00573905"/>
    <w:pPr>
      <w:spacing w:before="60" w:after="60"/>
      <w:ind w:firstLine="0"/>
      <w:jc w:val="left"/>
    </w:pPr>
    <w:rPr>
      <w:sz w:val="22"/>
      <w:szCs w:val="22"/>
    </w:rPr>
  </w:style>
  <w:style w:type="character" w:customStyle="1" w:styleId="TestotabellaCarattere0">
    <w:name w:val="Testo tabella Carattere"/>
    <w:basedOn w:val="testotabellaCarattere"/>
    <w:link w:val="Testotabella0"/>
    <w:rsid w:val="00DB45A8"/>
    <w:rPr>
      <w:rFonts w:ascii="Calibri" w:hAnsi="Calibri" w:cs="Arial"/>
      <w:sz w:val="24"/>
    </w:rPr>
  </w:style>
  <w:style w:type="character" w:customStyle="1" w:styleId="Testotabella2Carattere">
    <w:name w:val="Testo tabella2 Carattere"/>
    <w:basedOn w:val="TestotabellaCarattere0"/>
    <w:link w:val="Testotabella2"/>
    <w:rsid w:val="00573905"/>
    <w:rPr>
      <w:rFonts w:ascii="Calibri" w:hAnsi="Calibri" w:cs="Arial"/>
      <w:sz w:val="22"/>
      <w:szCs w:val="22"/>
    </w:rPr>
  </w:style>
  <w:style w:type="paragraph" w:customStyle="1" w:styleId="Corpodeltesto21">
    <w:name w:val="Corpo del testo 21"/>
    <w:basedOn w:val="Normale"/>
    <w:rsid w:val="006656F3"/>
    <w:pPr>
      <w:suppressAutoHyphens/>
      <w:spacing w:before="0" w:after="0" w:line="540" w:lineRule="atLeast"/>
    </w:pPr>
    <w:rPr>
      <w:rFonts w:ascii="Times New Roman" w:hAnsi="Times New Roman"/>
      <w:lang w:eastAsia="ar-SA"/>
    </w:rPr>
  </w:style>
  <w:style w:type="paragraph" w:styleId="Paragrafoelenco">
    <w:name w:val="List Paragraph"/>
    <w:basedOn w:val="Normale"/>
    <w:link w:val="ParagrafoelencoCarattere"/>
    <w:qFormat/>
    <w:rsid w:val="006656F3"/>
    <w:pPr>
      <w:spacing w:before="0" w:after="200" w:line="276" w:lineRule="auto"/>
      <w:ind w:left="720"/>
      <w:contextualSpacing/>
    </w:pPr>
    <w:rPr>
      <w:rFonts w:eastAsia="Calibri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6656F3"/>
    <w:pPr>
      <w:spacing w:before="100" w:beforeAutospacing="1" w:after="100" w:afterAutospacing="1"/>
    </w:pPr>
    <w:rPr>
      <w:rFonts w:ascii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656F3"/>
    <w:pPr>
      <w:spacing w:before="0" w:after="0"/>
    </w:pPr>
    <w:rPr>
      <w:rFonts w:asciiTheme="minorHAnsi" w:eastAsiaTheme="minorHAnsi" w:hAnsiTheme="minorHAnsi" w:cstheme="minorBidi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656F3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656F3"/>
    <w:rPr>
      <w:vertAlign w:val="superscript"/>
    </w:rPr>
  </w:style>
  <w:style w:type="paragraph" w:customStyle="1" w:styleId="Destinatario">
    <w:name w:val="Destinatario"/>
    <w:link w:val="DestinatarioCarattere"/>
    <w:qFormat/>
    <w:rsid w:val="00AD72F1"/>
    <w:pPr>
      <w:spacing w:before="120"/>
      <w:ind w:left="5954"/>
      <w:contextualSpacing/>
      <w:jc w:val="both"/>
    </w:pPr>
  </w:style>
  <w:style w:type="character" w:customStyle="1" w:styleId="Titolo2Carattere">
    <w:name w:val="Titolo 2 Carattere"/>
    <w:basedOn w:val="Carpredefinitoparagrafo"/>
    <w:link w:val="Titolo2"/>
    <w:rsid w:val="00936FC2"/>
    <w:rPr>
      <w:b/>
    </w:rPr>
  </w:style>
  <w:style w:type="character" w:customStyle="1" w:styleId="DestinatarioCarattere">
    <w:name w:val="Destinatario Carattere"/>
    <w:basedOn w:val="Titolo2Carattere"/>
    <w:link w:val="Destinatario"/>
    <w:rsid w:val="00AD72F1"/>
    <w:rPr>
      <w:b w:val="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63BC"/>
    <w:rPr>
      <w:rFonts w:ascii="Calibri" w:eastAsia="Arial Unicode MS" w:hAnsi="Calibri"/>
      <w:sz w:val="24"/>
    </w:rPr>
  </w:style>
  <w:style w:type="paragraph" w:customStyle="1" w:styleId="Stile">
    <w:name w:val="Stile"/>
    <w:rsid w:val="000D5F1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titolo30">
    <w:name w:val="titolo 3"/>
    <w:basedOn w:val="Normale"/>
    <w:link w:val="titolo3Carattere"/>
    <w:rsid w:val="000D5F14"/>
    <w:pPr>
      <w:widowControl w:val="0"/>
      <w:autoSpaceDE w:val="0"/>
      <w:autoSpaceDN w:val="0"/>
      <w:adjustRightInd w:val="0"/>
      <w:spacing w:after="240"/>
      <w:jc w:val="center"/>
    </w:pPr>
    <w:rPr>
      <w:b/>
      <w:bCs/>
    </w:rPr>
  </w:style>
  <w:style w:type="paragraph" w:customStyle="1" w:styleId="elencopuntatonumeri">
    <w:name w:val="elenco puntato numeri"/>
    <w:basedOn w:val="Paragrafoelenco"/>
    <w:link w:val="elencopuntatonumeriCarattere"/>
    <w:qFormat/>
    <w:rsid w:val="00596ADA"/>
    <w:pPr>
      <w:widowControl w:val="0"/>
      <w:numPr>
        <w:numId w:val="2"/>
      </w:numPr>
      <w:autoSpaceDE w:val="0"/>
      <w:autoSpaceDN w:val="0"/>
      <w:adjustRightInd w:val="0"/>
      <w:spacing w:line="360" w:lineRule="auto"/>
      <w:ind w:left="511" w:hanging="227"/>
      <w:jc w:val="left"/>
    </w:pPr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0"/>
    <w:rsid w:val="000D5F14"/>
    <w:rPr>
      <w:rFonts w:ascii="Calibri" w:eastAsia="Arial Unicode MS" w:hAnsi="Calibri"/>
      <w:b/>
      <w:bCs/>
      <w:sz w:val="24"/>
      <w:szCs w:val="24"/>
      <w:lang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5E25DE"/>
    <w:rPr>
      <w:rFonts w:ascii="Calibri" w:eastAsia="Calibri" w:hAnsi="Calibri"/>
      <w:sz w:val="22"/>
      <w:szCs w:val="22"/>
      <w:lang w:eastAsia="en-US"/>
    </w:rPr>
  </w:style>
  <w:style w:type="character" w:customStyle="1" w:styleId="elencopuntatonumeriCarattere">
    <w:name w:val="elenco puntato numeri Carattere"/>
    <w:basedOn w:val="ParagrafoelencoCarattere"/>
    <w:link w:val="elencopuntatonumeri"/>
    <w:rsid w:val="00596ADA"/>
    <w:rPr>
      <w:rFonts w:ascii="Calibri" w:eastAsia="Calibri" w:hAnsi="Calibri"/>
      <w:sz w:val="22"/>
      <w:szCs w:val="22"/>
      <w:lang w:eastAsia="en-US"/>
    </w:rPr>
  </w:style>
  <w:style w:type="paragraph" w:customStyle="1" w:styleId="Oggetto3">
    <w:name w:val="Oggetto3"/>
    <w:link w:val="Oggetto3Carattere"/>
    <w:rsid w:val="00D616B9"/>
    <w:rPr>
      <w:b/>
    </w:rPr>
  </w:style>
  <w:style w:type="character" w:customStyle="1" w:styleId="Oggetto3Carattere">
    <w:name w:val="Oggetto3 Carattere"/>
    <w:basedOn w:val="Titolo2Carattere"/>
    <w:link w:val="Oggetto3"/>
    <w:rsid w:val="00D616B9"/>
    <w:rPr>
      <w:b/>
      <w:sz w:val="32"/>
    </w:rPr>
  </w:style>
  <w:style w:type="paragraph" w:customStyle="1" w:styleId="Oggetto">
    <w:name w:val="Oggetto"/>
    <w:link w:val="OggettoCarattere"/>
    <w:qFormat/>
    <w:rsid w:val="007D34A6"/>
    <w:pPr>
      <w:spacing w:before="720" w:after="480"/>
      <w:ind w:left="947" w:hanging="947"/>
      <w:contextualSpacing/>
    </w:pPr>
    <w:rPr>
      <w:b/>
    </w:rPr>
  </w:style>
  <w:style w:type="character" w:customStyle="1" w:styleId="OggettoCarattere">
    <w:name w:val="Oggetto Carattere"/>
    <w:basedOn w:val="Oggetto3Carattere"/>
    <w:link w:val="Oggetto"/>
    <w:rsid w:val="007D34A6"/>
    <w:rPr>
      <w:b/>
      <w:sz w:val="32"/>
    </w:rPr>
  </w:style>
  <w:style w:type="paragraph" w:styleId="Nessunaspaziatura">
    <w:name w:val="No Spacing"/>
    <w:uiPriority w:val="1"/>
    <w:rsid w:val="0059050C"/>
    <w:pPr>
      <w:ind w:firstLine="567"/>
      <w:jc w:val="both"/>
    </w:pPr>
  </w:style>
  <w:style w:type="paragraph" w:customStyle="1" w:styleId="firmanomecognome">
    <w:name w:val="firma nome cognome"/>
    <w:basedOn w:val="funzionedelfirmatario"/>
    <w:link w:val="firmanomecognomeCarattere"/>
    <w:rsid w:val="00756EEC"/>
    <w:pPr>
      <w:spacing w:before="360" w:after="360"/>
      <w:ind w:right="567"/>
      <w:jc w:val="center"/>
    </w:pPr>
    <w:rPr>
      <w:rFonts w:eastAsia="Arial Unicode MS"/>
      <w:szCs w:val="20"/>
    </w:rPr>
  </w:style>
  <w:style w:type="character" w:customStyle="1" w:styleId="firmanomecognomeCarattere">
    <w:name w:val="firma nome cognome Carattere"/>
    <w:link w:val="firmanomecognome"/>
    <w:rsid w:val="00756EEC"/>
    <w:rPr>
      <w:rFonts w:eastAsia="Arial Unicode MS"/>
      <w:szCs w:val="20"/>
    </w:rPr>
  </w:style>
  <w:style w:type="paragraph" w:customStyle="1" w:styleId="Default">
    <w:name w:val="Default"/>
    <w:rsid w:val="00C449C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Enfasigrassetto">
    <w:name w:val="Strong"/>
    <w:basedOn w:val="Carpredefinitoparagrafo"/>
    <w:uiPriority w:val="22"/>
    <w:qFormat/>
    <w:rsid w:val="00755FC0"/>
    <w:rPr>
      <w:b/>
      <w:bCs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4200AF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4200AF"/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4200AF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4200AF"/>
    <w:rPr>
      <w:rFonts w:ascii="Arial" w:hAnsi="Arial" w:cs="Arial"/>
      <w:vanish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25685"/>
    <w:rPr>
      <w:color w:val="800080" w:themeColor="followedHyperlink"/>
      <w:u w:val="single"/>
    </w:rPr>
  </w:style>
  <w:style w:type="paragraph" w:customStyle="1" w:styleId="CM11">
    <w:name w:val="CM11"/>
    <w:basedOn w:val="Default"/>
    <w:next w:val="Default"/>
    <w:uiPriority w:val="99"/>
    <w:rsid w:val="00BE42EE"/>
    <w:pPr>
      <w:widowControl w:val="0"/>
    </w:pPr>
    <w:rPr>
      <w:rFonts w:ascii="Times New Roman" w:eastAsiaTheme="minorEastAsia" w:hAnsi="Times New Roman" w:cs="Times New Roman"/>
      <w:color w:val="auto"/>
    </w:rPr>
  </w:style>
  <w:style w:type="paragraph" w:customStyle="1" w:styleId="Textbody">
    <w:name w:val="Text body"/>
    <w:basedOn w:val="Normale"/>
    <w:rsid w:val="00760A03"/>
    <w:pPr>
      <w:widowControl w:val="0"/>
      <w:suppressAutoHyphens/>
      <w:autoSpaceDN w:val="0"/>
      <w:spacing w:before="0" w:line="283" w:lineRule="atLeast"/>
      <w:jc w:val="left"/>
      <w:textAlignment w:val="baseline"/>
    </w:pPr>
    <w:rPr>
      <w:rFonts w:ascii="Arial" w:eastAsia="SimSun" w:hAnsi="Arial" w:cs="Mangal"/>
      <w:kern w:val="3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7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hela\Formez\Documentazione\ModelloDocBase_v07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08DE4-CF58-480D-999E-49AF39265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ModelloDocBase_v07</Template>
  <TotalTime>3</TotalTime>
  <Pages>1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</vt:lpstr>
    </vt:vector>
  </TitlesOfParts>
  <Company>Formez PA</Company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</dc:title>
  <dc:creator>Formez PA;Rita Pastore</dc:creator>
  <cp:keywords>lettera</cp:keywords>
  <cp:lastModifiedBy>Fabiana Cola</cp:lastModifiedBy>
  <cp:revision>7</cp:revision>
  <cp:lastPrinted>2017-07-25T08:21:00Z</cp:lastPrinted>
  <dcterms:created xsi:type="dcterms:W3CDTF">2021-01-22T11:17:00Z</dcterms:created>
  <dcterms:modified xsi:type="dcterms:W3CDTF">2021-01-22T12:51:00Z</dcterms:modified>
</cp:coreProperties>
</file>