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45DD" w14:textId="41BD54F5" w:rsidR="00C449CD" w:rsidRPr="00A860EA" w:rsidRDefault="00EC7B0C" w:rsidP="006A16DC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A860EA">
        <w:rPr>
          <w:rFonts w:asciiTheme="minorHAnsi" w:hAnsiTheme="minorHAnsi" w:cs="Calibri"/>
          <w:b/>
          <w:color w:val="000000"/>
        </w:rPr>
        <w:t xml:space="preserve">Format manifestazione di interesse – Allegato </w:t>
      </w:r>
      <w:r w:rsidR="00934D54" w:rsidRPr="00A860EA">
        <w:rPr>
          <w:rFonts w:asciiTheme="minorHAnsi" w:hAnsiTheme="minorHAnsi" w:cs="Calibri"/>
          <w:b/>
          <w:color w:val="000000"/>
        </w:rPr>
        <w:t>1</w:t>
      </w:r>
    </w:p>
    <w:p w14:paraId="6AFBD056" w14:textId="77777777" w:rsidR="006A16DC" w:rsidRPr="00A860EA" w:rsidRDefault="006A16DC" w:rsidP="006A16DC">
      <w:pPr>
        <w:jc w:val="center"/>
        <w:rPr>
          <w:rFonts w:asciiTheme="minorHAnsi" w:hAnsiTheme="minorHAnsi"/>
          <w:b/>
          <w:bCs/>
        </w:rPr>
      </w:pPr>
    </w:p>
    <w:p w14:paraId="32F5499D" w14:textId="77777777" w:rsidR="00B4538D" w:rsidRPr="00A860EA" w:rsidRDefault="00B4538D" w:rsidP="006A16DC">
      <w:pPr>
        <w:jc w:val="center"/>
        <w:rPr>
          <w:rFonts w:asciiTheme="minorHAnsi" w:hAnsiTheme="minorHAnsi"/>
          <w:b/>
          <w:bCs/>
        </w:rPr>
      </w:pPr>
    </w:p>
    <w:p w14:paraId="1B52034C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Spett.le </w:t>
      </w:r>
    </w:p>
    <w:p w14:paraId="34553B93" w14:textId="2AE0F70A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proofErr w:type="spellStart"/>
      <w:r w:rsidRPr="00A860EA">
        <w:rPr>
          <w:rFonts w:asciiTheme="minorHAnsi" w:hAnsiTheme="minorHAnsi"/>
        </w:rPr>
        <w:t>Formez</w:t>
      </w:r>
      <w:proofErr w:type="spellEnd"/>
      <w:r w:rsidRPr="00A860EA">
        <w:rPr>
          <w:rFonts w:asciiTheme="minorHAnsi" w:hAnsiTheme="minorHAnsi"/>
        </w:rPr>
        <w:t xml:space="preserve"> PA</w:t>
      </w:r>
    </w:p>
    <w:p w14:paraId="44DB3C63" w14:textId="3C08A3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Viale </w:t>
      </w:r>
      <w:proofErr w:type="spellStart"/>
      <w:r w:rsidRPr="00A860EA">
        <w:rPr>
          <w:rFonts w:asciiTheme="minorHAnsi" w:hAnsiTheme="minorHAnsi"/>
        </w:rPr>
        <w:t>Marx</w:t>
      </w:r>
      <w:proofErr w:type="spellEnd"/>
      <w:r w:rsidRPr="00A860EA">
        <w:rPr>
          <w:rFonts w:asciiTheme="minorHAnsi" w:hAnsiTheme="minorHAnsi"/>
        </w:rPr>
        <w:t xml:space="preserve"> 15</w:t>
      </w:r>
    </w:p>
    <w:p w14:paraId="29A86E78" w14:textId="15AEBDCF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00137 Roma </w:t>
      </w:r>
    </w:p>
    <w:p w14:paraId="3DA2B687" w14:textId="45F76303" w:rsidR="00BE42EE" w:rsidRPr="00A860EA" w:rsidRDefault="00BE42EE" w:rsidP="00BE42EE">
      <w:pPr>
        <w:pStyle w:val="Default"/>
        <w:ind w:left="5529"/>
        <w:rPr>
          <w:rFonts w:asciiTheme="minorHAnsi" w:hAnsiTheme="minorHAnsi"/>
          <w:color w:val="0461C1"/>
        </w:rPr>
      </w:pPr>
      <w:r w:rsidRPr="00A860EA">
        <w:rPr>
          <w:rFonts w:asciiTheme="minorHAnsi" w:hAnsiTheme="minorHAnsi"/>
        </w:rPr>
        <w:t xml:space="preserve">PEC: </w:t>
      </w:r>
      <w:r w:rsidRPr="00A860EA">
        <w:rPr>
          <w:rFonts w:asciiTheme="minorHAnsi" w:hAnsiTheme="minorHAnsi"/>
          <w:color w:val="0461C1"/>
        </w:rPr>
        <w:t xml:space="preserve">protocollo@pec.formez.it </w:t>
      </w:r>
    </w:p>
    <w:p w14:paraId="787EAFC7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</w:p>
    <w:p w14:paraId="18FCE552" w14:textId="6E8E27AB" w:rsidR="009923EB" w:rsidRPr="009923EB" w:rsidRDefault="00934D54" w:rsidP="009923EB">
      <w:pPr>
        <w:pStyle w:val="Default"/>
        <w:spacing w:before="180"/>
        <w:jc w:val="both"/>
        <w:rPr>
          <w:rFonts w:asciiTheme="minorHAnsi" w:hAnsiTheme="minorHAnsi"/>
          <w:b/>
        </w:rPr>
      </w:pPr>
      <w:r w:rsidRPr="009923EB">
        <w:rPr>
          <w:rFonts w:asciiTheme="minorHAnsi" w:hAnsiTheme="minorHAnsi"/>
          <w:b/>
        </w:rPr>
        <w:t>Allegato all’A</w:t>
      </w:r>
      <w:r w:rsidR="00A860EA" w:rsidRPr="009923EB">
        <w:rPr>
          <w:rFonts w:asciiTheme="minorHAnsi" w:hAnsiTheme="minorHAnsi"/>
          <w:b/>
        </w:rPr>
        <w:t>vviso di consultazione preliminare di mercato</w:t>
      </w:r>
      <w:r w:rsidRPr="009923EB">
        <w:rPr>
          <w:rFonts w:asciiTheme="minorHAnsi" w:hAnsiTheme="minorHAnsi"/>
          <w:b/>
        </w:rPr>
        <w:t xml:space="preserve"> </w:t>
      </w:r>
      <w:r w:rsidR="00F34093" w:rsidRPr="009923EB">
        <w:rPr>
          <w:rFonts w:asciiTheme="minorHAnsi" w:hAnsiTheme="minorHAnsi"/>
          <w:b/>
        </w:rPr>
        <w:t xml:space="preserve">finalizzato </w:t>
      </w:r>
      <w:r w:rsidR="0041096F" w:rsidRPr="009923EB">
        <w:rPr>
          <w:rFonts w:asciiTheme="minorHAnsi" w:hAnsiTheme="minorHAnsi"/>
          <w:b/>
        </w:rPr>
        <w:t xml:space="preserve">alla verifica e all’accertamento dei presupposti per ricorrere all’affidamento ex art. 63 comma 2, lettera b) del </w:t>
      </w:r>
      <w:proofErr w:type="spellStart"/>
      <w:r w:rsidR="0041096F" w:rsidRPr="009923EB">
        <w:rPr>
          <w:rFonts w:asciiTheme="minorHAnsi" w:hAnsiTheme="minorHAnsi"/>
          <w:b/>
        </w:rPr>
        <w:t>D.Lgs</w:t>
      </w:r>
      <w:proofErr w:type="spellEnd"/>
      <w:r w:rsidR="0041096F" w:rsidRPr="009923EB">
        <w:rPr>
          <w:rFonts w:asciiTheme="minorHAnsi" w:hAnsiTheme="minorHAnsi"/>
          <w:b/>
        </w:rPr>
        <w:t xml:space="preserve"> n. 50/2016 e </w:t>
      </w:r>
      <w:proofErr w:type="spellStart"/>
      <w:r w:rsidR="0041096F" w:rsidRPr="009923EB">
        <w:rPr>
          <w:rFonts w:asciiTheme="minorHAnsi" w:hAnsiTheme="minorHAnsi"/>
          <w:b/>
        </w:rPr>
        <w:t>s.m.i.</w:t>
      </w:r>
      <w:proofErr w:type="spellEnd"/>
      <w:r w:rsidR="0041096F" w:rsidRPr="009923EB">
        <w:rPr>
          <w:rFonts w:asciiTheme="minorHAnsi" w:hAnsiTheme="minorHAnsi"/>
          <w:b/>
        </w:rPr>
        <w:t xml:space="preserve"> del servizio </w:t>
      </w:r>
      <w:r w:rsidR="009923EB" w:rsidRPr="009923EB">
        <w:rPr>
          <w:rFonts w:asciiTheme="minorHAnsi" w:hAnsiTheme="minorHAnsi"/>
          <w:b/>
          <w:bCs/>
        </w:rPr>
        <w:t xml:space="preserve">di locazione temporanea di locali idonei, situati nel territorio della Città Metropolitana di Roma, con annessi servizi e attrezzature, per lo svolgimento delle prove selettive del concorso del Ministero della Giustizia per il reclutamento di n. 2.329 unità di personale non dirigenziale; del concorso del </w:t>
      </w:r>
      <w:r w:rsidR="009923EB" w:rsidRPr="009923EB">
        <w:rPr>
          <w:rFonts w:asciiTheme="minorHAnsi" w:hAnsiTheme="minorHAnsi"/>
          <w:b/>
        </w:rPr>
        <w:t>Ministero per i beni e le attività culturali e per il turismo per il reclutamento di n. 1.052 unità di personale non dirigenziale a tempo indeterminato, del concorso del Ministero del lavoro e delle politiche sociali-INL-INAIL</w:t>
      </w:r>
      <w:r w:rsidR="009923EB" w:rsidRPr="009923EB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9923EB" w:rsidRPr="009923EB">
        <w:rPr>
          <w:rFonts w:asciiTheme="minorHAnsi" w:hAnsiTheme="minorHAnsi"/>
          <w:b/>
        </w:rPr>
        <w:t>per il reclutamento di n. 1.514 unità di personale non dirigenziale a tempo indeterminato, nonché per lo svolgimento delle prove preselettive di ulteriori n. 4 procedure concorsuali per amministrazioni centrali</w:t>
      </w:r>
      <w:r w:rsidR="009923EB" w:rsidRPr="009923EB">
        <w:rPr>
          <w:rFonts w:asciiTheme="minorHAnsi" w:hAnsiTheme="minorHAnsi"/>
          <w:b/>
          <w:bCs/>
        </w:rPr>
        <w:t xml:space="preserve"> i cui atti convenzionali sono in corso di stipula.</w:t>
      </w:r>
    </w:p>
    <w:p w14:paraId="38F639BB" w14:textId="77777777" w:rsidR="009923EB" w:rsidRPr="00350D2A" w:rsidRDefault="009923EB" w:rsidP="009923EB">
      <w:pPr>
        <w:spacing w:before="0" w:after="0"/>
        <w:jc w:val="center"/>
        <w:rPr>
          <w:rFonts w:asciiTheme="minorHAnsi" w:hAnsiTheme="minorHAnsi"/>
        </w:rPr>
      </w:pPr>
    </w:p>
    <w:p w14:paraId="2CC1C9CD" w14:textId="77777777" w:rsidR="0041096F" w:rsidRDefault="0041096F" w:rsidP="00BE42EE">
      <w:pPr>
        <w:pStyle w:val="Default"/>
        <w:spacing w:before="180"/>
        <w:jc w:val="both"/>
        <w:rPr>
          <w:rFonts w:asciiTheme="minorHAnsi" w:hAnsiTheme="minorHAnsi"/>
          <w:b/>
        </w:rPr>
      </w:pPr>
    </w:p>
    <w:p w14:paraId="7BE6B6A2" w14:textId="3C734243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Il/La sottoscritto/a </w:t>
      </w:r>
      <w:r w:rsidRPr="00A860EA">
        <w:rPr>
          <w:rStyle w:val="Rimandonotaapidipagina"/>
          <w:rFonts w:asciiTheme="minorHAnsi" w:hAnsiTheme="minorHAnsi"/>
        </w:rPr>
        <w:footnoteReference w:id="1"/>
      </w:r>
      <w:r w:rsidR="00317332" w:rsidRPr="00A860EA">
        <w:rPr>
          <w:rFonts w:asciiTheme="minorHAnsi" w:hAnsiTheme="minorHAnsi"/>
        </w:rPr>
        <w:t>………………</w:t>
      </w:r>
      <w:r w:rsidRPr="00A860EA">
        <w:rPr>
          <w:rFonts w:asciiTheme="minorHAnsi" w:hAnsiTheme="minorHAnsi"/>
        </w:rPr>
        <w:t>................................……………………………………………………………………….</w:t>
      </w:r>
    </w:p>
    <w:p w14:paraId="5CF96102" w14:textId="3C894084" w:rsidR="00BE42EE" w:rsidRPr="00A860EA" w:rsidRDefault="00317332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nato</w:t>
      </w:r>
      <w:proofErr w:type="gramEnd"/>
      <w:r w:rsidRPr="00A860EA">
        <w:rPr>
          <w:rFonts w:asciiTheme="minorHAnsi" w:hAnsiTheme="minorHAnsi"/>
        </w:rPr>
        <w:t>/a ………</w:t>
      </w:r>
      <w:r w:rsidR="00BE42EE" w:rsidRPr="00A860EA">
        <w:rPr>
          <w:rFonts w:asciiTheme="minorHAnsi" w:hAnsiTheme="minorHAnsi"/>
        </w:rPr>
        <w:t>……………………………</w:t>
      </w:r>
      <w:r w:rsidR="00B4538D"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 xml:space="preserve">……….. </w:t>
      </w:r>
      <w:proofErr w:type="gramStart"/>
      <w:r w:rsidR="00BE42EE" w:rsidRPr="00A860EA">
        <w:rPr>
          <w:rFonts w:asciiTheme="minorHAnsi" w:hAnsiTheme="minorHAnsi"/>
        </w:rPr>
        <w:t>il</w:t>
      </w:r>
      <w:proofErr w:type="gramEnd"/>
      <w:r w:rsidR="00BE42EE" w:rsidRPr="00A860EA">
        <w:rPr>
          <w:rFonts w:asciiTheme="minorHAnsi" w:hAnsiTheme="minorHAnsi"/>
        </w:rPr>
        <w:t xml:space="preserve"> ….../….../….……, C.F. ............................................................ </w:t>
      </w:r>
    </w:p>
    <w:p w14:paraId="660B62D0" w14:textId="0D481C75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re</w:t>
      </w:r>
      <w:r w:rsidR="00317332" w:rsidRPr="00A860EA">
        <w:rPr>
          <w:rFonts w:asciiTheme="minorHAnsi" w:hAnsiTheme="minorHAnsi"/>
        </w:rPr>
        <w:t>sidente</w:t>
      </w:r>
      <w:proofErr w:type="gramEnd"/>
      <w:r w:rsidR="00317332" w:rsidRPr="00A860EA">
        <w:rPr>
          <w:rFonts w:asciiTheme="minorHAnsi" w:hAnsiTheme="minorHAnsi"/>
        </w:rPr>
        <w:t xml:space="preserve"> a </w:t>
      </w:r>
      <w:r w:rsidR="00B4538D" w:rsidRPr="00A860EA">
        <w:rPr>
          <w:rFonts w:asciiTheme="minorHAnsi" w:hAnsiTheme="minorHAnsi"/>
        </w:rPr>
        <w:t>…….........</w:t>
      </w:r>
      <w:r w:rsidRPr="00A860EA">
        <w:rPr>
          <w:rFonts w:asciiTheme="minorHAnsi" w:hAnsiTheme="minorHAnsi"/>
        </w:rPr>
        <w:t xml:space="preserve">........………………………………………………………...…, </w:t>
      </w:r>
      <w:proofErr w:type="spellStart"/>
      <w:r w:rsidRPr="00A860EA">
        <w:rPr>
          <w:rFonts w:asciiTheme="minorHAnsi" w:hAnsiTheme="minorHAnsi"/>
        </w:rPr>
        <w:t>Prov</w:t>
      </w:r>
      <w:proofErr w:type="spellEnd"/>
      <w:r w:rsidRPr="00A860EA">
        <w:rPr>
          <w:rFonts w:asciiTheme="minorHAnsi" w:hAnsiTheme="minorHAnsi"/>
        </w:rPr>
        <w:t xml:space="preserve"> (…….) CAP…………</w:t>
      </w:r>
      <w:proofErr w:type="gramStart"/>
      <w:r w:rsidRPr="00A860EA">
        <w:rPr>
          <w:rFonts w:asciiTheme="minorHAnsi" w:hAnsiTheme="minorHAnsi"/>
        </w:rPr>
        <w:t>…....</w:t>
      </w:r>
      <w:proofErr w:type="gramEnd"/>
      <w:r w:rsidRPr="00A860EA">
        <w:rPr>
          <w:rFonts w:asciiTheme="minorHAnsi" w:hAnsiTheme="minorHAnsi"/>
        </w:rPr>
        <w:t xml:space="preserve">. </w:t>
      </w:r>
    </w:p>
    <w:p w14:paraId="5DDAC4A4" w14:textId="6D1C4611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Via/le/p.zza…………………………</w:t>
      </w:r>
      <w:r w:rsidR="00317332" w:rsidRPr="00A860EA">
        <w:rPr>
          <w:rFonts w:asciiTheme="minorHAnsi" w:hAnsiTheme="minorHAnsi"/>
        </w:rPr>
        <w:t>…...</w:t>
      </w:r>
      <w:r w:rsidR="00BE42EE" w:rsidRPr="00A860EA">
        <w:rPr>
          <w:rFonts w:asciiTheme="minorHAnsi" w:hAnsiTheme="minorHAnsi"/>
        </w:rPr>
        <w:t>………………………………………………..………………</w:t>
      </w:r>
      <w:r w:rsidRPr="00A860EA">
        <w:rPr>
          <w:rFonts w:asciiTheme="minorHAnsi" w:hAnsiTheme="minorHAnsi"/>
        </w:rPr>
        <w:t>.</w:t>
      </w:r>
      <w:r w:rsidR="00BE42EE" w:rsidRPr="00A860EA">
        <w:rPr>
          <w:rFonts w:asciiTheme="minorHAnsi" w:hAnsiTheme="minorHAnsi"/>
        </w:rPr>
        <w:t xml:space="preserve">…..…… n. ………….….. </w:t>
      </w:r>
    </w:p>
    <w:p w14:paraId="2CB6A3D1" w14:textId="0706CC5C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qualità di ………………………….</w:t>
      </w:r>
      <w:r w:rsidR="00BE42EE" w:rsidRPr="00A860EA">
        <w:rPr>
          <w:rFonts w:asciiTheme="minorHAnsi" w:hAnsiTheme="minorHAnsi"/>
        </w:rPr>
        <w:t>....</w:t>
      </w:r>
      <w:r w:rsidR="00317332" w:rsidRPr="00A860EA">
        <w:rPr>
          <w:rFonts w:asciiTheme="minorHAnsi" w:hAnsiTheme="minorHAnsi"/>
        </w:rPr>
        <w:t>......</w:t>
      </w:r>
      <w:r w:rsidR="00BE42EE" w:rsidRPr="00A860EA">
        <w:rPr>
          <w:rFonts w:asciiTheme="minorHAnsi" w:hAnsiTheme="minorHAnsi"/>
        </w:rPr>
        <w:t xml:space="preserve">.....................................................…………….……………………………… </w:t>
      </w:r>
    </w:p>
    <w:p w14:paraId="75B75367" w14:textId="7F2978E2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dell’Im</w:t>
      </w:r>
      <w:r w:rsidR="00317332" w:rsidRPr="00A860EA">
        <w:rPr>
          <w:rFonts w:asciiTheme="minorHAnsi" w:hAnsiTheme="minorHAnsi"/>
        </w:rPr>
        <w:t>presa</w:t>
      </w:r>
      <w:r w:rsidRPr="00A860EA">
        <w:rPr>
          <w:rFonts w:asciiTheme="minorHAnsi" w:hAnsiTheme="minorHAnsi"/>
        </w:rPr>
        <w:t>………………</w:t>
      </w:r>
      <w:r w:rsidR="00317332" w:rsidRPr="00A860EA">
        <w:rPr>
          <w:rFonts w:asciiTheme="minorHAnsi" w:hAnsiTheme="minorHAnsi"/>
        </w:rPr>
        <w:t>…………………</w:t>
      </w:r>
      <w:r w:rsidRPr="00A860EA">
        <w:rPr>
          <w:rFonts w:asciiTheme="minorHAnsi" w:hAnsiTheme="minorHAnsi"/>
        </w:rPr>
        <w:t>………………………………………</w:t>
      </w:r>
      <w:proofErr w:type="gramStart"/>
      <w:r w:rsidRPr="00A860EA">
        <w:rPr>
          <w:rFonts w:asciiTheme="minorHAnsi" w:hAnsiTheme="minorHAnsi"/>
        </w:rPr>
        <w:t>…….</w:t>
      </w:r>
      <w:proofErr w:type="gramEnd"/>
      <w:r w:rsidRPr="00A860EA">
        <w:rPr>
          <w:rFonts w:asciiTheme="minorHAnsi" w:hAnsiTheme="minorHAnsi"/>
        </w:rPr>
        <w:t>…………</w:t>
      </w:r>
      <w:r w:rsidR="00B4538D" w:rsidRPr="00A860EA">
        <w:rPr>
          <w:rFonts w:asciiTheme="minorHAnsi" w:hAnsiTheme="minorHAnsi"/>
        </w:rPr>
        <w:t>...</w:t>
      </w:r>
      <w:r w:rsidRPr="00A860EA">
        <w:rPr>
          <w:rFonts w:asciiTheme="minorHAnsi" w:hAnsiTheme="minorHAnsi"/>
        </w:rPr>
        <w:t xml:space="preserve">……………………………………… </w:t>
      </w:r>
    </w:p>
    <w:p w14:paraId="15078564" w14:textId="1BA249D4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avente</w:t>
      </w:r>
      <w:proofErr w:type="gramEnd"/>
      <w:r w:rsidRPr="00A860EA">
        <w:rPr>
          <w:rFonts w:asciiTheme="minorHAnsi" w:hAnsiTheme="minorHAnsi"/>
        </w:rPr>
        <w:t xml:space="preserve"> sede leg</w:t>
      </w:r>
      <w:r w:rsidR="00317332" w:rsidRPr="00A860EA">
        <w:rPr>
          <w:rFonts w:asciiTheme="minorHAnsi" w:hAnsiTheme="minorHAnsi"/>
        </w:rPr>
        <w:t>ale a</w:t>
      </w:r>
      <w:r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>.....</w:t>
      </w:r>
      <w:r w:rsidR="00317332" w:rsidRPr="00A860EA">
        <w:rPr>
          <w:rFonts w:asciiTheme="minorHAnsi" w:hAnsiTheme="minorHAnsi"/>
        </w:rPr>
        <w:t>...............</w:t>
      </w:r>
      <w:r w:rsidR="00BE42EE" w:rsidRPr="00A860EA">
        <w:rPr>
          <w:rFonts w:asciiTheme="minorHAnsi" w:hAnsiTheme="minorHAnsi"/>
        </w:rPr>
        <w:t>..........................….............</w:t>
      </w:r>
      <w:r w:rsidRPr="00A860EA">
        <w:rPr>
          <w:rFonts w:asciiTheme="minorHAnsi" w:hAnsiTheme="minorHAnsi"/>
        </w:rPr>
        <w:t>..</w:t>
      </w:r>
      <w:r w:rsidR="00BE42EE" w:rsidRPr="00A860EA">
        <w:rPr>
          <w:rFonts w:asciiTheme="minorHAnsi" w:hAnsiTheme="minorHAnsi"/>
        </w:rPr>
        <w:t xml:space="preserve">..……..……, </w:t>
      </w:r>
      <w:proofErr w:type="spellStart"/>
      <w:r w:rsidR="00BE42EE" w:rsidRPr="00A860EA">
        <w:rPr>
          <w:rFonts w:asciiTheme="minorHAnsi" w:hAnsiTheme="minorHAnsi"/>
        </w:rPr>
        <w:t>Prov</w:t>
      </w:r>
      <w:proofErr w:type="spellEnd"/>
      <w:r w:rsidR="00BE42EE" w:rsidRPr="00A860EA">
        <w:rPr>
          <w:rFonts w:asciiTheme="minorHAnsi" w:hAnsiTheme="minorHAnsi"/>
        </w:rPr>
        <w:t xml:space="preserve"> (…….) CAP…………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. </w:t>
      </w:r>
    </w:p>
    <w:p w14:paraId="5C950141" w14:textId="6DDFE70B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Via/le/p.zza……………………</w:t>
      </w:r>
      <w:r w:rsidR="00317332" w:rsidRPr="00A860EA">
        <w:rPr>
          <w:rFonts w:asciiTheme="minorHAnsi" w:hAnsiTheme="minorHAnsi"/>
        </w:rPr>
        <w:t>……………</w:t>
      </w:r>
      <w:r w:rsidR="00BE42EE" w:rsidRPr="00A860EA">
        <w:rPr>
          <w:rFonts w:asciiTheme="minorHAnsi" w:hAnsiTheme="minorHAnsi"/>
        </w:rPr>
        <w:t xml:space="preserve">……..………………………………………………………………….… n. …………….. </w:t>
      </w:r>
    </w:p>
    <w:p w14:paraId="5DDE800C" w14:textId="68C53207" w:rsidR="00A860EA" w:rsidRPr="00A860EA" w:rsidRDefault="00B4538D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A860EA">
        <w:rPr>
          <w:rFonts w:asciiTheme="minorHAnsi" w:hAnsiTheme="minorHAnsi"/>
        </w:rPr>
        <w:t xml:space="preserve">P.IVA/C.F. </w:t>
      </w:r>
      <w:r w:rsidR="00A860EA" w:rsidRPr="00A860EA">
        <w:rPr>
          <w:rFonts w:asciiTheme="minorHAnsi" w:hAnsiTheme="minorHAnsi"/>
        </w:rPr>
        <w:t>………………………</w:t>
      </w:r>
      <w:r w:rsidR="00BE42EE" w:rsidRPr="00A860EA">
        <w:rPr>
          <w:rFonts w:asciiTheme="minorHAnsi" w:hAnsiTheme="minorHAnsi"/>
        </w:rPr>
        <w:t>............................</w:t>
      </w:r>
      <w:r w:rsidR="00A860EA" w:rsidRPr="00A860EA">
        <w:rPr>
          <w:rFonts w:asciiTheme="minorHAnsi" w:hAnsiTheme="minorHAnsi"/>
        </w:rPr>
        <w:t>................................................</w:t>
      </w:r>
      <w:r w:rsidR="00BE42EE" w:rsidRPr="00A860EA">
        <w:rPr>
          <w:rFonts w:asciiTheme="minorHAnsi" w:hAnsiTheme="minorHAnsi"/>
        </w:rPr>
        <w:t>.</w:t>
      </w:r>
      <w:r w:rsidR="00760A03" w:rsidRPr="00A860EA">
        <w:rPr>
          <w:rFonts w:asciiTheme="minorHAnsi" w:hAnsiTheme="minorHAnsi"/>
          <w:bCs/>
        </w:rPr>
        <w:t>Tel</w:t>
      </w:r>
      <w:r w:rsidR="00A860EA" w:rsidRPr="00A860EA">
        <w:rPr>
          <w:rFonts w:asciiTheme="minorHAnsi" w:hAnsiTheme="minorHAnsi"/>
          <w:bCs/>
        </w:rPr>
        <w:t>…………………………</w:t>
      </w:r>
      <w:proofErr w:type="gramStart"/>
      <w:r w:rsidR="00A860EA" w:rsidRPr="00A860EA">
        <w:rPr>
          <w:rFonts w:asciiTheme="minorHAnsi" w:hAnsiTheme="minorHAnsi"/>
          <w:bCs/>
        </w:rPr>
        <w:t>…….</w:t>
      </w:r>
      <w:proofErr w:type="gramEnd"/>
      <w:r w:rsidR="00A860EA" w:rsidRPr="00A860EA">
        <w:rPr>
          <w:rFonts w:asciiTheme="minorHAnsi" w:hAnsiTheme="minorHAnsi"/>
          <w:bCs/>
        </w:rPr>
        <w:t>.</w:t>
      </w:r>
    </w:p>
    <w:p w14:paraId="6766D932" w14:textId="243D4CA5" w:rsidR="00760A03" w:rsidRPr="00A860EA" w:rsidRDefault="00760A03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A860EA">
        <w:rPr>
          <w:rFonts w:asciiTheme="minorHAnsi" w:hAnsiTheme="minorHAnsi"/>
          <w:bCs/>
        </w:rPr>
        <w:t>P</w:t>
      </w:r>
      <w:r w:rsidR="00A860EA" w:rsidRPr="00A860EA">
        <w:rPr>
          <w:rFonts w:asciiTheme="minorHAnsi" w:hAnsiTheme="minorHAnsi"/>
          <w:bCs/>
        </w:rPr>
        <w:t>EC</w:t>
      </w:r>
      <w:r w:rsidRPr="00A860EA">
        <w:rPr>
          <w:rFonts w:asciiTheme="minorHAnsi" w:hAnsiTheme="minorHAnsi"/>
          <w:bCs/>
        </w:rPr>
        <w:t xml:space="preserve"> </w:t>
      </w:r>
      <w:r w:rsidR="00A860EA" w:rsidRPr="00A860EA">
        <w:rPr>
          <w:rFonts w:asciiTheme="minorHAnsi" w:hAnsiTheme="minorHAnsi"/>
          <w:bCs/>
        </w:rPr>
        <w:t>…………………………………………</w:t>
      </w:r>
      <w:r w:rsidR="00A860EA">
        <w:rPr>
          <w:rFonts w:asciiTheme="minorHAnsi" w:hAnsiTheme="minorHAnsi"/>
          <w:bCs/>
        </w:rPr>
        <w:t>………………………</w:t>
      </w:r>
      <w:r w:rsidR="00A860EA" w:rsidRPr="00A860EA">
        <w:rPr>
          <w:rFonts w:asciiTheme="minorHAnsi" w:hAnsiTheme="minorHAnsi"/>
          <w:bCs/>
        </w:rPr>
        <w:t>……E</w:t>
      </w:r>
      <w:r w:rsidRPr="00A860EA">
        <w:rPr>
          <w:rFonts w:asciiTheme="minorHAnsi" w:hAnsiTheme="minorHAnsi"/>
          <w:bCs/>
        </w:rPr>
        <w:t>mail</w:t>
      </w:r>
      <w:r w:rsidR="00A860EA" w:rsidRPr="00A860EA">
        <w:rPr>
          <w:rFonts w:asciiTheme="minorHAnsi" w:hAnsiTheme="minorHAnsi"/>
          <w:bCs/>
        </w:rPr>
        <w:t>………………………………………………………….</w:t>
      </w:r>
    </w:p>
    <w:p w14:paraId="5952225C" w14:textId="77777777" w:rsidR="00760A03" w:rsidRPr="00A860EA" w:rsidRDefault="00760A03" w:rsidP="00760A03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</w:p>
    <w:p w14:paraId="6F60D0D1" w14:textId="7037DA09" w:rsidR="009923EB" w:rsidRDefault="00760A03" w:rsidP="009923EB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A860EA">
        <w:rPr>
          <w:rFonts w:asciiTheme="minorHAnsi" w:hAnsiTheme="minorHAnsi"/>
        </w:rPr>
        <w:lastRenderedPageBreak/>
        <w:t xml:space="preserve">Con riferimento al servizio di locazione temporanea di locali idonei, situati nel territorio della Città Metropolitana di </w:t>
      </w:r>
      <w:r w:rsidR="00CE57B7">
        <w:rPr>
          <w:rFonts w:asciiTheme="minorHAnsi" w:hAnsiTheme="minorHAnsi"/>
        </w:rPr>
        <w:t>Roma</w:t>
      </w:r>
      <w:r w:rsidRPr="00A860EA">
        <w:rPr>
          <w:rFonts w:asciiTheme="minorHAnsi" w:hAnsiTheme="minorHAnsi"/>
        </w:rPr>
        <w:t xml:space="preserve">, con annessi servizi e attrezzature, </w:t>
      </w:r>
      <w:r w:rsidR="005E4CD9" w:rsidRPr="005E4CD9">
        <w:rPr>
          <w:rFonts w:asciiTheme="minorHAnsi" w:hAnsiTheme="minorHAnsi"/>
        </w:rPr>
        <w:t xml:space="preserve">per lo svolgimento delle prove </w:t>
      </w:r>
      <w:r w:rsidR="009923EB" w:rsidRPr="009923EB">
        <w:rPr>
          <w:rFonts w:asciiTheme="minorHAnsi" w:hAnsiTheme="minorHAnsi"/>
          <w:bCs/>
        </w:rPr>
        <w:t xml:space="preserve">selettive del concorso del Ministero della Giustizia per il reclutamento di n. 2.329 unità di personale non dirigenziale; del concorso del </w:t>
      </w:r>
      <w:r w:rsidR="009923EB" w:rsidRPr="009923EB">
        <w:rPr>
          <w:rFonts w:asciiTheme="minorHAnsi" w:hAnsiTheme="minorHAnsi"/>
        </w:rPr>
        <w:t>Ministero per i beni e le attività culturali e per il turismo per il reclutamento di n. 1.052 unità di personale non dirigenziale a tempo indeterminato, del concorso del Ministero del lavoro e delle politiche sociali-INL-INAIL</w:t>
      </w:r>
      <w:r w:rsidR="009923EB" w:rsidRPr="00992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9923EB" w:rsidRPr="009923EB">
        <w:rPr>
          <w:rFonts w:asciiTheme="minorHAnsi" w:hAnsiTheme="minorHAnsi"/>
        </w:rPr>
        <w:t>per il reclutamento di n. 1.514 unità di personale non dirigenziale a tempo indeterminato, nonché per lo svolgimento delle prove preselettive di ulteriori n. 4 procedure concorsuali per amministrazioni centrali</w:t>
      </w:r>
      <w:r w:rsidR="009923EB" w:rsidRPr="009923EB">
        <w:rPr>
          <w:rFonts w:asciiTheme="minorHAnsi" w:hAnsiTheme="minorHAnsi"/>
          <w:bCs/>
        </w:rPr>
        <w:t xml:space="preserve"> i cui atti convenzionali sono in corso di stipula.</w:t>
      </w:r>
    </w:p>
    <w:p w14:paraId="29B46BB4" w14:textId="77777777" w:rsidR="009923EB" w:rsidRPr="009923EB" w:rsidRDefault="009923EB" w:rsidP="009923EB">
      <w:pPr>
        <w:pStyle w:val="Default"/>
        <w:spacing w:before="180"/>
        <w:jc w:val="both"/>
        <w:rPr>
          <w:rFonts w:asciiTheme="minorHAnsi" w:hAnsiTheme="minorHAnsi"/>
        </w:rPr>
      </w:pPr>
    </w:p>
    <w:p w14:paraId="01449E24" w14:textId="4756FE26" w:rsidR="001376F1" w:rsidRDefault="001376F1" w:rsidP="000F2B5E">
      <w:pPr>
        <w:pStyle w:val="Textbody"/>
        <w:spacing w:line="360" w:lineRule="auto"/>
        <w:ind w:hanging="709"/>
        <w:jc w:val="center"/>
        <w:rPr>
          <w:rFonts w:asciiTheme="minorHAnsi" w:hAnsiTheme="minorHAnsi" w:cs="Arial"/>
          <w:b/>
          <w:color w:val="000000"/>
          <w:sz w:val="24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DICHIARA</w:t>
      </w:r>
    </w:p>
    <w:p w14:paraId="49BAC9F8" w14:textId="4073709E" w:rsidR="00760A03" w:rsidRPr="00A860EA" w:rsidRDefault="00A860EA" w:rsidP="009923EB">
      <w:pPr>
        <w:pStyle w:val="Textbody"/>
        <w:spacing w:line="360" w:lineRule="auto"/>
        <w:jc w:val="both"/>
        <w:rPr>
          <w:rFonts w:asciiTheme="minorHAnsi" w:hAnsiTheme="minorHAnsi" w:cs="Arial"/>
          <w:b/>
          <w:sz w:val="24"/>
        </w:rPr>
      </w:pPr>
      <w:proofErr w:type="gramStart"/>
      <w:r w:rsidRPr="001376F1">
        <w:rPr>
          <w:rFonts w:asciiTheme="minorHAnsi" w:hAnsiTheme="minorHAnsi" w:cs="Arial"/>
          <w:b/>
          <w:color w:val="000000"/>
          <w:sz w:val="24"/>
        </w:rPr>
        <w:t>a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>i</w:t>
      </w:r>
      <w:proofErr w:type="gramEnd"/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 sensi degli articoli 46, 47 e 77bis del DPR n. 445/2000, consapevole della sanzione amministrativa di cui all’art. 75 e delle sanzioni penali previste dall’art. 76 del medesimo DPR </w:t>
      </w:r>
    </w:p>
    <w:p w14:paraId="28C696EA" w14:textId="7C1D50E6" w:rsidR="00760A03" w:rsidRPr="00A860EA" w:rsidRDefault="00760A03" w:rsidP="00F34093">
      <w:pPr>
        <w:spacing w:line="360" w:lineRule="auto"/>
        <w:rPr>
          <w:rFonts w:asciiTheme="minorHAnsi" w:hAnsiTheme="minorHAnsi" w:cs="Arial"/>
        </w:rPr>
      </w:pPr>
      <w:proofErr w:type="gramStart"/>
      <w:r w:rsidRPr="00A860EA">
        <w:rPr>
          <w:rFonts w:asciiTheme="minorHAnsi" w:hAnsiTheme="minorHAnsi" w:cs="Arial"/>
          <w:color w:val="000000"/>
        </w:rPr>
        <w:t>di</w:t>
      </w:r>
      <w:proofErr w:type="gramEnd"/>
      <w:r w:rsidRPr="00A860EA">
        <w:rPr>
          <w:rFonts w:asciiTheme="minorHAnsi" w:hAnsiTheme="minorHAnsi" w:cs="Arial"/>
          <w:color w:val="000000"/>
        </w:rPr>
        <w:t xml:space="preserve"> </w:t>
      </w:r>
      <w:r w:rsidRPr="00A860EA">
        <w:rPr>
          <w:rFonts w:asciiTheme="minorHAnsi" w:hAnsiTheme="minorHAnsi" w:cs="Arial"/>
        </w:rPr>
        <w:t xml:space="preserve">poter </w:t>
      </w:r>
      <w:r w:rsidR="00F23B28" w:rsidRPr="00A860EA">
        <w:rPr>
          <w:rFonts w:asciiTheme="minorHAnsi" w:hAnsiTheme="minorHAnsi" w:cs="Arial"/>
        </w:rPr>
        <w:t>erogare</w:t>
      </w:r>
      <w:r w:rsidRPr="00A860EA">
        <w:rPr>
          <w:rFonts w:asciiTheme="minorHAnsi" w:hAnsiTheme="minorHAnsi" w:cs="Arial"/>
        </w:rPr>
        <w:t xml:space="preserve"> i servizi indicati </w:t>
      </w:r>
      <w:r w:rsidR="00F23B28" w:rsidRPr="00A860EA">
        <w:rPr>
          <w:rFonts w:asciiTheme="minorHAnsi" w:hAnsiTheme="minorHAnsi" w:cs="Arial"/>
        </w:rPr>
        <w:t>all’art.</w:t>
      </w:r>
      <w:r w:rsidRPr="00A860EA">
        <w:rPr>
          <w:rFonts w:asciiTheme="minorHAnsi" w:hAnsiTheme="minorHAnsi" w:cs="Arial"/>
        </w:rPr>
        <w:t xml:space="preserve">1. dell’Avviso con le caratteristiche ivi indicate, impegnandosi a fornire ogni indicazione utile a comprovare quanto dichiarato. </w:t>
      </w:r>
    </w:p>
    <w:p w14:paraId="65984E05" w14:textId="388F7620" w:rsidR="00760A03" w:rsidRDefault="00760A03" w:rsidP="00760A03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A860EA">
        <w:rPr>
          <w:rFonts w:asciiTheme="minorHAnsi" w:hAnsiTheme="minorHAnsi" w:cs="Arial"/>
          <w:color w:val="000000"/>
          <w:sz w:val="24"/>
        </w:rPr>
        <w:t>Il sottoscritto inoltre</w:t>
      </w:r>
      <w:r w:rsidR="00A860EA">
        <w:rPr>
          <w:rFonts w:asciiTheme="minorHAnsi" w:hAnsiTheme="minorHAnsi" w:cs="Arial"/>
          <w:color w:val="000000"/>
          <w:sz w:val="24"/>
        </w:rPr>
        <w:t>,</w:t>
      </w:r>
    </w:p>
    <w:p w14:paraId="76BB0CF6" w14:textId="77777777" w:rsidR="001376F1" w:rsidRDefault="00A860EA" w:rsidP="001376F1">
      <w:pPr>
        <w:pStyle w:val="Textbody"/>
        <w:spacing w:line="360" w:lineRule="auto"/>
        <w:jc w:val="center"/>
        <w:rPr>
          <w:rFonts w:asciiTheme="minorHAnsi" w:hAnsiTheme="minorHAnsi" w:cs="Arial"/>
          <w:b/>
          <w:color w:val="000000"/>
          <w:sz w:val="24"/>
        </w:rPr>
      </w:pPr>
      <w:r w:rsidRPr="00A860EA">
        <w:rPr>
          <w:rFonts w:asciiTheme="minorHAnsi" w:hAnsiTheme="minorHAnsi" w:cs="Arial"/>
          <w:b/>
          <w:sz w:val="24"/>
        </w:rPr>
        <w:t>DICHIARA</w:t>
      </w:r>
    </w:p>
    <w:p w14:paraId="6055FF65" w14:textId="6CC71264" w:rsidR="00760A03" w:rsidRPr="00A860EA" w:rsidRDefault="00760A03" w:rsidP="00A860EA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 w:rsidRPr="00A860EA">
        <w:rPr>
          <w:rFonts w:asciiTheme="minorHAnsi" w:hAnsiTheme="minorHAnsi" w:cs="Arial"/>
          <w:color w:val="000000"/>
          <w:sz w:val="24"/>
        </w:rPr>
        <w:t>di</w:t>
      </w:r>
      <w:proofErr w:type="gramEnd"/>
      <w:r w:rsidRPr="00A860EA">
        <w:rPr>
          <w:rFonts w:asciiTheme="minorHAnsi" w:hAnsiTheme="minorHAnsi" w:cs="Arial"/>
          <w:color w:val="000000"/>
          <w:sz w:val="24"/>
        </w:rPr>
        <w:t xml:space="preserve"> essere informato che, ai sensi del Regolamento 2016/679/UE, i dati personali raccolti saranno trattati, anche con strumenti informatici, esclusivamente nell’ambito del procedimento per il quale la presente dichiarazione viene resa.</w:t>
      </w:r>
    </w:p>
    <w:p w14:paraId="329DDE24" w14:textId="7667789A" w:rsidR="00760A03" w:rsidRPr="00A860EA" w:rsidRDefault="00760A03" w:rsidP="00760A03">
      <w:pPr>
        <w:pStyle w:val="Textbody"/>
        <w:spacing w:line="360" w:lineRule="auto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i/>
          <w:sz w:val="24"/>
        </w:rPr>
        <w:t>(</w:t>
      </w:r>
      <w:proofErr w:type="gramStart"/>
      <w:r w:rsidRPr="00A860EA">
        <w:rPr>
          <w:rFonts w:asciiTheme="minorHAnsi" w:hAnsiTheme="minorHAnsi" w:cs="Arial"/>
          <w:i/>
          <w:sz w:val="24"/>
        </w:rPr>
        <w:t>luogo</w:t>
      </w:r>
      <w:proofErr w:type="gramEnd"/>
      <w:r w:rsidRPr="00A860EA">
        <w:rPr>
          <w:rFonts w:asciiTheme="minorHAnsi" w:hAnsiTheme="minorHAnsi" w:cs="Arial"/>
          <w:i/>
          <w:sz w:val="24"/>
        </w:rPr>
        <w:t xml:space="preserve"> e data)</w:t>
      </w:r>
    </w:p>
    <w:p w14:paraId="6D5FEBCF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Il legale rappresentante/procuratore</w:t>
      </w:r>
    </w:p>
    <w:p w14:paraId="13E65126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_____________________________</w:t>
      </w:r>
    </w:p>
    <w:p w14:paraId="42272F8E" w14:textId="77777777" w:rsidR="001376F1" w:rsidRDefault="001376F1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Cs w:val="20"/>
        </w:rPr>
      </w:pPr>
    </w:p>
    <w:p w14:paraId="59F2F948" w14:textId="227D7E18" w:rsidR="00760A03" w:rsidRPr="001376F1" w:rsidRDefault="00760A03" w:rsidP="00760A03">
      <w:pPr>
        <w:pStyle w:val="Textbody"/>
        <w:spacing w:line="360" w:lineRule="auto"/>
        <w:jc w:val="both"/>
        <w:rPr>
          <w:rFonts w:asciiTheme="minorHAnsi" w:eastAsia="Arial" w:hAnsiTheme="minorHAnsi" w:cs="Arial"/>
          <w:szCs w:val="20"/>
        </w:rPr>
      </w:pPr>
      <w:r w:rsidRPr="001376F1">
        <w:rPr>
          <w:rFonts w:asciiTheme="minorHAnsi" w:hAnsiTheme="minorHAnsi" w:cs="Arial"/>
          <w:i/>
          <w:szCs w:val="20"/>
        </w:rPr>
        <w:t xml:space="preserve">La presente dichiarazione deve essere </w:t>
      </w:r>
      <w:r w:rsidRPr="001376F1">
        <w:rPr>
          <w:rFonts w:asciiTheme="minorHAnsi" w:hAnsiTheme="minorHAnsi" w:cs="Arial"/>
          <w:b/>
          <w:i/>
          <w:szCs w:val="20"/>
          <w:u w:val="single"/>
        </w:rPr>
        <w:t xml:space="preserve">firmata digitalmente </w:t>
      </w:r>
      <w:r w:rsidRPr="001376F1">
        <w:rPr>
          <w:rFonts w:asciiTheme="minorHAnsi" w:hAnsiTheme="minorHAnsi" w:cs="Arial"/>
          <w:i/>
          <w:szCs w:val="20"/>
        </w:rPr>
        <w:t xml:space="preserve">e ad essa dovrà essere allegato un documento di identità </w:t>
      </w:r>
      <w:proofErr w:type="gramStart"/>
      <w:r w:rsidRPr="001376F1">
        <w:rPr>
          <w:rFonts w:asciiTheme="minorHAnsi" w:hAnsiTheme="minorHAnsi" w:cs="Arial"/>
          <w:i/>
          <w:szCs w:val="20"/>
        </w:rPr>
        <w:t>del</w:t>
      </w:r>
      <w:proofErr w:type="gramEnd"/>
      <w:r w:rsidRPr="001376F1">
        <w:rPr>
          <w:rFonts w:asciiTheme="minorHAnsi" w:hAnsiTheme="minorHAnsi" w:cs="Arial"/>
          <w:i/>
          <w:szCs w:val="20"/>
        </w:rPr>
        <w:t xml:space="preserve"> sottoscrittore. In caso di firma di un procuratore alla presente domanda deve essere allegata debita procura.</w:t>
      </w:r>
    </w:p>
    <w:sectPr w:rsidR="00760A03" w:rsidRPr="001376F1" w:rsidSect="0085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134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CABEF" w14:textId="77777777" w:rsidR="005B01EF" w:rsidRDefault="005B01EF" w:rsidP="003603D3">
      <w:r>
        <w:separator/>
      </w:r>
    </w:p>
  </w:endnote>
  <w:endnote w:type="continuationSeparator" w:id="0">
    <w:p w14:paraId="7BE41FBE" w14:textId="77777777" w:rsidR="005B01EF" w:rsidRDefault="005B01EF" w:rsidP="0036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5208" w14:textId="77777777" w:rsidR="0069402C" w:rsidRDefault="006940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8DAF" w14:textId="4DAA8FBB" w:rsidR="00EB47C9" w:rsidRDefault="00EB47C9" w:rsidP="00EB47C9">
    <w:pPr>
      <w:pStyle w:val="pidipaginacartaintestata"/>
    </w:pPr>
    <w:proofErr w:type="spellStart"/>
    <w:r w:rsidRPr="002468AE">
      <w:t>Formez</w:t>
    </w:r>
    <w:proofErr w:type="spellEnd"/>
    <w:r w:rsidRPr="002468AE">
      <w:t xml:space="preserve"> PA</w:t>
    </w:r>
    <w:r>
      <w:t xml:space="preserve"> -</w:t>
    </w:r>
    <w:r w:rsidRPr="002468AE">
      <w:t xml:space="preserve"> Centro servizi, assistenza, </w:t>
    </w:r>
    <w:r w:rsidR="00F71F0A">
      <w:t xml:space="preserve">studi e </w:t>
    </w:r>
    <w:r w:rsidRPr="002468AE">
      <w:t>forma</w:t>
    </w:r>
    <w:r w:rsidR="00F57CA6">
      <w:t>zione per l’ammodernamento delle</w:t>
    </w:r>
    <w:r w:rsidRPr="002468AE">
      <w:t xml:space="preserve"> P</w:t>
    </w:r>
    <w:r w:rsidR="00F57CA6">
      <w:t>.</w:t>
    </w:r>
    <w:r w:rsidRPr="002468AE">
      <w:t>A</w:t>
    </w:r>
    <w:r w:rsidR="00F57CA6">
      <w:t>.</w:t>
    </w:r>
    <w:r>
      <w:br/>
    </w:r>
    <w:r w:rsidRPr="002468AE">
      <w:t xml:space="preserve">Sede Legale e Amministrativa Viale </w:t>
    </w:r>
    <w:proofErr w:type="spellStart"/>
    <w:r w:rsidRPr="002468AE">
      <w:t>Marx</w:t>
    </w:r>
    <w:proofErr w:type="spellEnd"/>
    <w:r w:rsidRPr="002468AE">
      <w:t xml:space="preserve"> 15, 00137 Roma </w:t>
    </w:r>
    <w:r>
      <w:br/>
    </w:r>
    <w:r w:rsidRPr="002468AE">
      <w:t>Tel. 06 84891 Partita IVA 06416011002 Codice Fiscale 80048080636</w:t>
    </w:r>
    <w:r>
      <w:br/>
    </w:r>
    <w:r w:rsidRPr="002468AE">
      <w:t>www.formez.it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26F3" w14:textId="77777777" w:rsidR="0069402C" w:rsidRDefault="006940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F7F2F" w14:textId="77777777" w:rsidR="005B01EF" w:rsidRDefault="005B01EF" w:rsidP="003603D3">
      <w:r>
        <w:separator/>
      </w:r>
    </w:p>
  </w:footnote>
  <w:footnote w:type="continuationSeparator" w:id="0">
    <w:p w14:paraId="2A0382AC" w14:textId="77777777" w:rsidR="005B01EF" w:rsidRDefault="005B01EF" w:rsidP="003603D3">
      <w:r>
        <w:continuationSeparator/>
      </w:r>
    </w:p>
  </w:footnote>
  <w:footnote w:id="1">
    <w:p w14:paraId="4B97F7EE" w14:textId="77777777" w:rsidR="00BE42EE" w:rsidRPr="002F48F3" w:rsidRDefault="00BE42EE" w:rsidP="00BE42EE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2231" w14:textId="77777777" w:rsidR="0069402C" w:rsidRDefault="006940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9366" w14:textId="0F9A4926" w:rsidR="00E709D8" w:rsidRPr="00E709D8" w:rsidRDefault="007D7A5A" w:rsidP="007D7A5A">
    <w:pPr>
      <w:pStyle w:val="Intestazionesuperiore"/>
    </w:pPr>
    <w:r w:rsidRPr="003E0090">
      <w:rPr>
        <w:noProof/>
      </w:rPr>
      <w:drawing>
        <wp:anchor distT="0" distB="0" distL="114300" distR="114300" simplePos="0" relativeHeight="251659264" behindDoc="0" locked="0" layoutInCell="1" allowOverlap="1" wp14:anchorId="4CFB09DE" wp14:editId="6D992375">
          <wp:simplePos x="0" y="0"/>
          <wp:positionH relativeFrom="column">
            <wp:posOffset>19050</wp:posOffset>
          </wp:positionH>
          <wp:positionV relativeFrom="paragraph">
            <wp:posOffset>-71120</wp:posOffset>
          </wp:positionV>
          <wp:extent cx="1143000" cy="304800"/>
          <wp:effectExtent l="0" t="0" r="0" b="0"/>
          <wp:wrapSquare wrapText="bothSides"/>
          <wp:docPr id="1" name="Immagine 1" title="Logo Formez 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2E07" w14:textId="77777777" w:rsidR="0069402C" w:rsidRDefault="006940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7C8FE0"/>
    <w:multiLevelType w:val="hybridMultilevel"/>
    <w:tmpl w:val="8ACCA1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F0EC61"/>
    <w:multiLevelType w:val="hybridMultilevel"/>
    <w:tmpl w:val="30D084F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6F6864"/>
    <w:multiLevelType w:val="hybridMultilevel"/>
    <w:tmpl w:val="7CD9ED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CEDD7F"/>
    <w:multiLevelType w:val="hybridMultilevel"/>
    <w:tmpl w:val="0AC53A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3D80FBC"/>
    <w:multiLevelType w:val="hybridMultilevel"/>
    <w:tmpl w:val="0729C8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75034AA"/>
    <w:multiLevelType w:val="hybridMultilevel"/>
    <w:tmpl w:val="9AFCF3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6478C9"/>
    <w:multiLevelType w:val="hybridMultilevel"/>
    <w:tmpl w:val="9CD0746C"/>
    <w:lvl w:ilvl="0" w:tplc="0A3E63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B7A4C"/>
    <w:multiLevelType w:val="hybridMultilevel"/>
    <w:tmpl w:val="FF4E1078"/>
    <w:lvl w:ilvl="0" w:tplc="621C54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E36C4"/>
    <w:multiLevelType w:val="hybridMultilevel"/>
    <w:tmpl w:val="D46CD9C4"/>
    <w:lvl w:ilvl="0" w:tplc="CC6E52EC">
      <w:start w:val="1"/>
      <w:numFmt w:val="bullet"/>
      <w:pStyle w:val="Elencopuntato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AD07B24"/>
    <w:multiLevelType w:val="hybridMultilevel"/>
    <w:tmpl w:val="6644AFE0"/>
    <w:lvl w:ilvl="0" w:tplc="956E0F5E">
      <w:start w:val="1"/>
      <w:numFmt w:val="decimal"/>
      <w:pStyle w:val="elencopuntatonumeri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A039B"/>
    <w:multiLevelType w:val="hybridMultilevel"/>
    <w:tmpl w:val="F280B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95C67"/>
    <w:multiLevelType w:val="singleLevel"/>
    <w:tmpl w:val="0CCA13C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1324D37"/>
    <w:multiLevelType w:val="hybridMultilevel"/>
    <w:tmpl w:val="1D8028DC"/>
    <w:lvl w:ilvl="0" w:tplc="2F541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038CF"/>
    <w:multiLevelType w:val="hybridMultilevel"/>
    <w:tmpl w:val="5C1628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10DEE"/>
    <w:multiLevelType w:val="hybridMultilevel"/>
    <w:tmpl w:val="3AE610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63DD3"/>
    <w:multiLevelType w:val="hybridMultilevel"/>
    <w:tmpl w:val="A6F2FE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15959"/>
    <w:multiLevelType w:val="hybridMultilevel"/>
    <w:tmpl w:val="B3EAA89C"/>
    <w:lvl w:ilvl="0" w:tplc="556EB2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A073D"/>
    <w:multiLevelType w:val="hybridMultilevel"/>
    <w:tmpl w:val="CB8A1A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E558BA"/>
    <w:multiLevelType w:val="multilevel"/>
    <w:tmpl w:val="652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A24F3A"/>
    <w:multiLevelType w:val="hybridMultilevel"/>
    <w:tmpl w:val="62024C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A0E3C"/>
    <w:multiLevelType w:val="singleLevel"/>
    <w:tmpl w:val="AFCCAD9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2A787065"/>
    <w:multiLevelType w:val="hybridMultilevel"/>
    <w:tmpl w:val="BD5645D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8D531E"/>
    <w:multiLevelType w:val="multilevel"/>
    <w:tmpl w:val="384AC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D265048"/>
    <w:multiLevelType w:val="singleLevel"/>
    <w:tmpl w:val="CAD4B67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6063CB8"/>
    <w:multiLevelType w:val="hybridMultilevel"/>
    <w:tmpl w:val="2A76416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103842"/>
    <w:multiLevelType w:val="hybridMultilevel"/>
    <w:tmpl w:val="C18CB4AE"/>
    <w:lvl w:ilvl="0" w:tplc="E534A2B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77D6BC5"/>
    <w:multiLevelType w:val="hybridMultilevel"/>
    <w:tmpl w:val="D5D04E10"/>
    <w:lvl w:ilvl="0" w:tplc="D7ECF53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D5817"/>
    <w:multiLevelType w:val="hybridMultilevel"/>
    <w:tmpl w:val="6B96D9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71EA8"/>
    <w:multiLevelType w:val="hybridMultilevel"/>
    <w:tmpl w:val="B96AA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255E5"/>
    <w:multiLevelType w:val="hybridMultilevel"/>
    <w:tmpl w:val="D74615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4307BB"/>
    <w:multiLevelType w:val="hybridMultilevel"/>
    <w:tmpl w:val="ADEA9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888B7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645708"/>
    <w:multiLevelType w:val="hybridMultilevel"/>
    <w:tmpl w:val="1A34B27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201518"/>
    <w:multiLevelType w:val="hybridMultilevel"/>
    <w:tmpl w:val="BD5645D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901BCD"/>
    <w:multiLevelType w:val="hybridMultilevel"/>
    <w:tmpl w:val="5F409C28"/>
    <w:lvl w:ilvl="0" w:tplc="EA02F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A2B89"/>
    <w:multiLevelType w:val="hybridMultilevel"/>
    <w:tmpl w:val="BDA01DFC"/>
    <w:lvl w:ilvl="0" w:tplc="72DA8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783F3C"/>
    <w:multiLevelType w:val="hybridMultilevel"/>
    <w:tmpl w:val="3F785CC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903E7E"/>
    <w:multiLevelType w:val="hybridMultilevel"/>
    <w:tmpl w:val="B706CEE0"/>
    <w:lvl w:ilvl="0" w:tplc="98B27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B088BBA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B236CC"/>
    <w:multiLevelType w:val="hybridMultilevel"/>
    <w:tmpl w:val="E0D28EBE"/>
    <w:lvl w:ilvl="0" w:tplc="5ABEA7F4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B365E4E"/>
    <w:multiLevelType w:val="hybridMultilevel"/>
    <w:tmpl w:val="1F382F2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1793D"/>
    <w:multiLevelType w:val="hybridMultilevel"/>
    <w:tmpl w:val="BD5645D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7809BE"/>
    <w:multiLevelType w:val="hybridMultilevel"/>
    <w:tmpl w:val="393031D4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6F80562"/>
    <w:multiLevelType w:val="hybridMultilevel"/>
    <w:tmpl w:val="8CD41ED0"/>
    <w:lvl w:ilvl="0" w:tplc="E61A3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8815CE"/>
    <w:multiLevelType w:val="hybridMultilevel"/>
    <w:tmpl w:val="1F382F2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C263F"/>
    <w:multiLevelType w:val="hybridMultilevel"/>
    <w:tmpl w:val="ED080D34"/>
    <w:lvl w:ilvl="0" w:tplc="35A69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A3956"/>
    <w:multiLevelType w:val="hybridMultilevel"/>
    <w:tmpl w:val="89C6F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244BA"/>
    <w:multiLevelType w:val="hybridMultilevel"/>
    <w:tmpl w:val="6460368E"/>
    <w:lvl w:ilvl="0" w:tplc="4F24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26109"/>
    <w:multiLevelType w:val="hybridMultilevel"/>
    <w:tmpl w:val="B7C8E702"/>
    <w:lvl w:ilvl="0" w:tplc="0410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7" w15:restartNumberingAfterBreak="0">
    <w:nsid w:val="796A2A63"/>
    <w:multiLevelType w:val="hybridMultilevel"/>
    <w:tmpl w:val="CB2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D4BFD"/>
    <w:multiLevelType w:val="hybridMultilevel"/>
    <w:tmpl w:val="DA00B178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D366F"/>
    <w:multiLevelType w:val="hybridMultilevel"/>
    <w:tmpl w:val="BB4AB5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25"/>
  </w:num>
  <w:num w:numId="5">
    <w:abstractNumId w:val="47"/>
  </w:num>
  <w:num w:numId="6">
    <w:abstractNumId w:val="10"/>
  </w:num>
  <w:num w:numId="7">
    <w:abstractNumId w:val="8"/>
  </w:num>
  <w:num w:numId="8">
    <w:abstractNumId w:val="23"/>
  </w:num>
  <w:num w:numId="9">
    <w:abstractNumId w:val="11"/>
  </w:num>
  <w:num w:numId="10">
    <w:abstractNumId w:val="9"/>
  </w:num>
  <w:num w:numId="11">
    <w:abstractNumId w:val="44"/>
  </w:num>
  <w:num w:numId="12">
    <w:abstractNumId w:val="30"/>
  </w:num>
  <w:num w:numId="13">
    <w:abstractNumId w:val="27"/>
  </w:num>
  <w:num w:numId="14">
    <w:abstractNumId w:val="36"/>
  </w:num>
  <w:num w:numId="15">
    <w:abstractNumId w:val="28"/>
  </w:num>
  <w:num w:numId="16">
    <w:abstractNumId w:val="14"/>
  </w:num>
  <w:num w:numId="17">
    <w:abstractNumId w:val="16"/>
  </w:num>
  <w:num w:numId="18">
    <w:abstractNumId w:val="40"/>
  </w:num>
  <w:num w:numId="19">
    <w:abstractNumId w:val="19"/>
  </w:num>
  <w:num w:numId="20">
    <w:abstractNumId w:val="43"/>
  </w:num>
  <w:num w:numId="21">
    <w:abstractNumId w:val="12"/>
  </w:num>
  <w:num w:numId="22">
    <w:abstractNumId w:val="33"/>
  </w:num>
  <w:num w:numId="23">
    <w:abstractNumId w:val="34"/>
  </w:num>
  <w:num w:numId="24">
    <w:abstractNumId w:val="48"/>
  </w:num>
  <w:num w:numId="25">
    <w:abstractNumId w:val="37"/>
  </w:num>
  <w:num w:numId="26">
    <w:abstractNumId w:val="22"/>
  </w:num>
  <w:num w:numId="27">
    <w:abstractNumId w:val="5"/>
  </w:num>
  <w:num w:numId="28">
    <w:abstractNumId w:val="2"/>
  </w:num>
  <w:num w:numId="29">
    <w:abstractNumId w:val="1"/>
  </w:num>
  <w:num w:numId="30">
    <w:abstractNumId w:val="6"/>
  </w:num>
  <w:num w:numId="31">
    <w:abstractNumId w:val="7"/>
  </w:num>
  <w:num w:numId="32">
    <w:abstractNumId w:val="18"/>
    <w:lvlOverride w:ilvl="0">
      <w:lvl w:ilvl="0">
        <w:numFmt w:val="decimal"/>
        <w:lvlText w:val="%1."/>
        <w:lvlJc w:val="left"/>
      </w:lvl>
    </w:lvlOverride>
  </w:num>
  <w:num w:numId="33">
    <w:abstractNumId w:val="42"/>
  </w:num>
  <w:num w:numId="34">
    <w:abstractNumId w:val="31"/>
  </w:num>
  <w:num w:numId="35">
    <w:abstractNumId w:val="24"/>
  </w:num>
  <w:num w:numId="36">
    <w:abstractNumId w:val="39"/>
  </w:num>
  <w:num w:numId="37">
    <w:abstractNumId w:val="32"/>
  </w:num>
  <w:num w:numId="38">
    <w:abstractNumId w:val="21"/>
  </w:num>
  <w:num w:numId="39">
    <w:abstractNumId w:val="38"/>
  </w:num>
  <w:num w:numId="40">
    <w:abstractNumId w:val="41"/>
  </w:num>
  <w:num w:numId="41">
    <w:abstractNumId w:val="49"/>
  </w:num>
  <w:num w:numId="42">
    <w:abstractNumId w:val="46"/>
  </w:num>
  <w:num w:numId="43">
    <w:abstractNumId w:val="29"/>
  </w:num>
  <w:num w:numId="44">
    <w:abstractNumId w:val="4"/>
  </w:num>
  <w:num w:numId="45">
    <w:abstractNumId w:val="45"/>
  </w:num>
  <w:num w:numId="46">
    <w:abstractNumId w:val="35"/>
  </w:num>
  <w:num w:numId="47">
    <w:abstractNumId w:val="0"/>
  </w:num>
  <w:num w:numId="48">
    <w:abstractNumId w:val="3"/>
  </w:num>
  <w:num w:numId="49">
    <w:abstractNumId w:val="1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4"/>
    <w:rsid w:val="00001DD2"/>
    <w:rsid w:val="0002352A"/>
    <w:rsid w:val="000319BA"/>
    <w:rsid w:val="00056A4C"/>
    <w:rsid w:val="00065D91"/>
    <w:rsid w:val="000815E0"/>
    <w:rsid w:val="00082F32"/>
    <w:rsid w:val="00086151"/>
    <w:rsid w:val="00093377"/>
    <w:rsid w:val="000A308D"/>
    <w:rsid w:val="000B0DDB"/>
    <w:rsid w:val="000B3B95"/>
    <w:rsid w:val="000C50AE"/>
    <w:rsid w:val="000D39D9"/>
    <w:rsid w:val="000D41E6"/>
    <w:rsid w:val="000D5F14"/>
    <w:rsid w:val="000E45B0"/>
    <w:rsid w:val="000F2B5E"/>
    <w:rsid w:val="000F3A0E"/>
    <w:rsid w:val="000F436D"/>
    <w:rsid w:val="00104CB1"/>
    <w:rsid w:val="0010530F"/>
    <w:rsid w:val="001054CE"/>
    <w:rsid w:val="00106080"/>
    <w:rsid w:val="0011268B"/>
    <w:rsid w:val="00115C54"/>
    <w:rsid w:val="0011734F"/>
    <w:rsid w:val="00117C4D"/>
    <w:rsid w:val="001257A2"/>
    <w:rsid w:val="0013159A"/>
    <w:rsid w:val="00135E0D"/>
    <w:rsid w:val="001376F1"/>
    <w:rsid w:val="00143235"/>
    <w:rsid w:val="00143B96"/>
    <w:rsid w:val="00146967"/>
    <w:rsid w:val="0015299A"/>
    <w:rsid w:val="00153A7D"/>
    <w:rsid w:val="001550B9"/>
    <w:rsid w:val="001664C9"/>
    <w:rsid w:val="001720D4"/>
    <w:rsid w:val="001732C8"/>
    <w:rsid w:val="00181088"/>
    <w:rsid w:val="00186A44"/>
    <w:rsid w:val="001942D1"/>
    <w:rsid w:val="00196F25"/>
    <w:rsid w:val="001A1144"/>
    <w:rsid w:val="001A1917"/>
    <w:rsid w:val="001A3154"/>
    <w:rsid w:val="001B20AB"/>
    <w:rsid w:val="001B422E"/>
    <w:rsid w:val="001B6179"/>
    <w:rsid w:val="001C048F"/>
    <w:rsid w:val="001C1298"/>
    <w:rsid w:val="001C1D1A"/>
    <w:rsid w:val="001C26E7"/>
    <w:rsid w:val="001E284D"/>
    <w:rsid w:val="001E4112"/>
    <w:rsid w:val="001E47A1"/>
    <w:rsid w:val="001E5C25"/>
    <w:rsid w:val="001E7120"/>
    <w:rsid w:val="0020690C"/>
    <w:rsid w:val="00206B5B"/>
    <w:rsid w:val="0021013A"/>
    <w:rsid w:val="00210AA7"/>
    <w:rsid w:val="0021246B"/>
    <w:rsid w:val="0022192A"/>
    <w:rsid w:val="00221D2A"/>
    <w:rsid w:val="00222177"/>
    <w:rsid w:val="00226453"/>
    <w:rsid w:val="00243E53"/>
    <w:rsid w:val="002459E7"/>
    <w:rsid w:val="00247D7A"/>
    <w:rsid w:val="0025231A"/>
    <w:rsid w:val="00260C95"/>
    <w:rsid w:val="00266405"/>
    <w:rsid w:val="00267E20"/>
    <w:rsid w:val="0027321D"/>
    <w:rsid w:val="002821A0"/>
    <w:rsid w:val="00284991"/>
    <w:rsid w:val="00295D81"/>
    <w:rsid w:val="002A3B6E"/>
    <w:rsid w:val="002A7927"/>
    <w:rsid w:val="002B0126"/>
    <w:rsid w:val="002B2A3B"/>
    <w:rsid w:val="002B3D5C"/>
    <w:rsid w:val="002B47E6"/>
    <w:rsid w:val="002B5379"/>
    <w:rsid w:val="002B7A04"/>
    <w:rsid w:val="002D6A5F"/>
    <w:rsid w:val="002F145F"/>
    <w:rsid w:val="002F5659"/>
    <w:rsid w:val="00303FAD"/>
    <w:rsid w:val="00317332"/>
    <w:rsid w:val="003204B8"/>
    <w:rsid w:val="0033245E"/>
    <w:rsid w:val="003432C3"/>
    <w:rsid w:val="00343564"/>
    <w:rsid w:val="003603D3"/>
    <w:rsid w:val="0037285C"/>
    <w:rsid w:val="00392E0B"/>
    <w:rsid w:val="00396B29"/>
    <w:rsid w:val="00396BA7"/>
    <w:rsid w:val="003A1286"/>
    <w:rsid w:val="003A26D4"/>
    <w:rsid w:val="003A4F69"/>
    <w:rsid w:val="003A511A"/>
    <w:rsid w:val="003C2DC7"/>
    <w:rsid w:val="003C5A93"/>
    <w:rsid w:val="003C5F9F"/>
    <w:rsid w:val="003C6C25"/>
    <w:rsid w:val="003D18B0"/>
    <w:rsid w:val="003D3311"/>
    <w:rsid w:val="003D5ED8"/>
    <w:rsid w:val="003E0090"/>
    <w:rsid w:val="003E5FE1"/>
    <w:rsid w:val="003F0B40"/>
    <w:rsid w:val="0040061E"/>
    <w:rsid w:val="00404AC7"/>
    <w:rsid w:val="0041096F"/>
    <w:rsid w:val="00414E55"/>
    <w:rsid w:val="004200AF"/>
    <w:rsid w:val="00421618"/>
    <w:rsid w:val="00425C05"/>
    <w:rsid w:val="00433A5C"/>
    <w:rsid w:val="00441F68"/>
    <w:rsid w:val="00451589"/>
    <w:rsid w:val="00451FA4"/>
    <w:rsid w:val="00455834"/>
    <w:rsid w:val="00455A71"/>
    <w:rsid w:val="0046147B"/>
    <w:rsid w:val="004666B7"/>
    <w:rsid w:val="00475FD7"/>
    <w:rsid w:val="00482F9D"/>
    <w:rsid w:val="004948EA"/>
    <w:rsid w:val="00495E96"/>
    <w:rsid w:val="00496374"/>
    <w:rsid w:val="00497FD3"/>
    <w:rsid w:val="004A0CFC"/>
    <w:rsid w:val="004A4BDC"/>
    <w:rsid w:val="004B263E"/>
    <w:rsid w:val="004B748E"/>
    <w:rsid w:val="004C1A16"/>
    <w:rsid w:val="004C30E7"/>
    <w:rsid w:val="004C7647"/>
    <w:rsid w:val="004E6AF1"/>
    <w:rsid w:val="005017E0"/>
    <w:rsid w:val="00521321"/>
    <w:rsid w:val="00523973"/>
    <w:rsid w:val="00524A1C"/>
    <w:rsid w:val="005261B4"/>
    <w:rsid w:val="00532FDE"/>
    <w:rsid w:val="005404E6"/>
    <w:rsid w:val="00540B1A"/>
    <w:rsid w:val="00550B07"/>
    <w:rsid w:val="005525AC"/>
    <w:rsid w:val="00552AFF"/>
    <w:rsid w:val="005553A7"/>
    <w:rsid w:val="0056741D"/>
    <w:rsid w:val="00573905"/>
    <w:rsid w:val="005775DC"/>
    <w:rsid w:val="005802CC"/>
    <w:rsid w:val="00580A92"/>
    <w:rsid w:val="0059050C"/>
    <w:rsid w:val="00590DE1"/>
    <w:rsid w:val="00596ADA"/>
    <w:rsid w:val="005976C8"/>
    <w:rsid w:val="005A01ED"/>
    <w:rsid w:val="005A2067"/>
    <w:rsid w:val="005B01EF"/>
    <w:rsid w:val="005B1D27"/>
    <w:rsid w:val="005D05DB"/>
    <w:rsid w:val="005E0AA4"/>
    <w:rsid w:val="005E25DE"/>
    <w:rsid w:val="005E35EA"/>
    <w:rsid w:val="005E4CD9"/>
    <w:rsid w:val="005E721A"/>
    <w:rsid w:val="005F114E"/>
    <w:rsid w:val="006012E6"/>
    <w:rsid w:val="00601C34"/>
    <w:rsid w:val="00617CCF"/>
    <w:rsid w:val="0064097B"/>
    <w:rsid w:val="00651077"/>
    <w:rsid w:val="006568AE"/>
    <w:rsid w:val="00663977"/>
    <w:rsid w:val="00664DCC"/>
    <w:rsid w:val="006656F3"/>
    <w:rsid w:val="006670C4"/>
    <w:rsid w:val="00671C46"/>
    <w:rsid w:val="00672B81"/>
    <w:rsid w:val="00675BCB"/>
    <w:rsid w:val="0068006E"/>
    <w:rsid w:val="00692400"/>
    <w:rsid w:val="0069402C"/>
    <w:rsid w:val="00696063"/>
    <w:rsid w:val="006A16DC"/>
    <w:rsid w:val="006B2217"/>
    <w:rsid w:val="006B3902"/>
    <w:rsid w:val="006B75A2"/>
    <w:rsid w:val="006C1691"/>
    <w:rsid w:val="006D1AE2"/>
    <w:rsid w:val="006D7AB4"/>
    <w:rsid w:val="006E7D40"/>
    <w:rsid w:val="006F1935"/>
    <w:rsid w:val="006F2901"/>
    <w:rsid w:val="006F56FF"/>
    <w:rsid w:val="007039DA"/>
    <w:rsid w:val="00712A3B"/>
    <w:rsid w:val="00721BFC"/>
    <w:rsid w:val="00724369"/>
    <w:rsid w:val="0072515E"/>
    <w:rsid w:val="00727231"/>
    <w:rsid w:val="007277BC"/>
    <w:rsid w:val="007307DB"/>
    <w:rsid w:val="00745F8E"/>
    <w:rsid w:val="00747BB1"/>
    <w:rsid w:val="00755FC0"/>
    <w:rsid w:val="00756EEC"/>
    <w:rsid w:val="00760A03"/>
    <w:rsid w:val="0076595B"/>
    <w:rsid w:val="00772EA1"/>
    <w:rsid w:val="0077385B"/>
    <w:rsid w:val="00781EE3"/>
    <w:rsid w:val="0078272D"/>
    <w:rsid w:val="00786A64"/>
    <w:rsid w:val="007870DD"/>
    <w:rsid w:val="007A29BF"/>
    <w:rsid w:val="007A5CA4"/>
    <w:rsid w:val="007B031A"/>
    <w:rsid w:val="007B0841"/>
    <w:rsid w:val="007B0ED5"/>
    <w:rsid w:val="007B1C9C"/>
    <w:rsid w:val="007B1D7C"/>
    <w:rsid w:val="007B321F"/>
    <w:rsid w:val="007B6BE9"/>
    <w:rsid w:val="007C4611"/>
    <w:rsid w:val="007D34A6"/>
    <w:rsid w:val="007D7A5A"/>
    <w:rsid w:val="007E0A74"/>
    <w:rsid w:val="007F1503"/>
    <w:rsid w:val="007F2A99"/>
    <w:rsid w:val="007F52C2"/>
    <w:rsid w:val="007F6452"/>
    <w:rsid w:val="007F7DB7"/>
    <w:rsid w:val="00801812"/>
    <w:rsid w:val="008129F6"/>
    <w:rsid w:val="00812E1E"/>
    <w:rsid w:val="0081713D"/>
    <w:rsid w:val="00817324"/>
    <w:rsid w:val="00820DAF"/>
    <w:rsid w:val="00830292"/>
    <w:rsid w:val="00832042"/>
    <w:rsid w:val="00833E66"/>
    <w:rsid w:val="008342BF"/>
    <w:rsid w:val="008450D2"/>
    <w:rsid w:val="0085227C"/>
    <w:rsid w:val="00854EC2"/>
    <w:rsid w:val="00855346"/>
    <w:rsid w:val="00856B28"/>
    <w:rsid w:val="008611B4"/>
    <w:rsid w:val="00861B85"/>
    <w:rsid w:val="00881741"/>
    <w:rsid w:val="008904AF"/>
    <w:rsid w:val="008914AF"/>
    <w:rsid w:val="008924D8"/>
    <w:rsid w:val="00892E5C"/>
    <w:rsid w:val="008A0D12"/>
    <w:rsid w:val="008A177B"/>
    <w:rsid w:val="008A2282"/>
    <w:rsid w:val="008A716F"/>
    <w:rsid w:val="008B365B"/>
    <w:rsid w:val="008B726E"/>
    <w:rsid w:val="008D276D"/>
    <w:rsid w:val="008D2CDE"/>
    <w:rsid w:val="008D778C"/>
    <w:rsid w:val="008E0A65"/>
    <w:rsid w:val="008F4114"/>
    <w:rsid w:val="008F5224"/>
    <w:rsid w:val="008F5A20"/>
    <w:rsid w:val="009021EE"/>
    <w:rsid w:val="00903247"/>
    <w:rsid w:val="009043FF"/>
    <w:rsid w:val="00906B40"/>
    <w:rsid w:val="00920FBD"/>
    <w:rsid w:val="0092223D"/>
    <w:rsid w:val="009311FF"/>
    <w:rsid w:val="0093324B"/>
    <w:rsid w:val="00934D54"/>
    <w:rsid w:val="00936FC2"/>
    <w:rsid w:val="00940C59"/>
    <w:rsid w:val="00942D78"/>
    <w:rsid w:val="00947B5E"/>
    <w:rsid w:val="009566A2"/>
    <w:rsid w:val="00956C4C"/>
    <w:rsid w:val="009712B6"/>
    <w:rsid w:val="00972C90"/>
    <w:rsid w:val="00974F2A"/>
    <w:rsid w:val="00977C5A"/>
    <w:rsid w:val="009839CE"/>
    <w:rsid w:val="00983C17"/>
    <w:rsid w:val="00984071"/>
    <w:rsid w:val="00985961"/>
    <w:rsid w:val="00991F96"/>
    <w:rsid w:val="0099238C"/>
    <w:rsid w:val="009923EB"/>
    <w:rsid w:val="00995AA3"/>
    <w:rsid w:val="009A19A6"/>
    <w:rsid w:val="009B287E"/>
    <w:rsid w:val="009B5DC8"/>
    <w:rsid w:val="009D1232"/>
    <w:rsid w:val="009D23A2"/>
    <w:rsid w:val="009D61F5"/>
    <w:rsid w:val="009E14FA"/>
    <w:rsid w:val="009F2738"/>
    <w:rsid w:val="009F43D9"/>
    <w:rsid w:val="009F660E"/>
    <w:rsid w:val="00A01524"/>
    <w:rsid w:val="00A01EFF"/>
    <w:rsid w:val="00A035A1"/>
    <w:rsid w:val="00A215FB"/>
    <w:rsid w:val="00A2331B"/>
    <w:rsid w:val="00A25879"/>
    <w:rsid w:val="00A2705C"/>
    <w:rsid w:val="00A324DF"/>
    <w:rsid w:val="00A363F2"/>
    <w:rsid w:val="00A369AD"/>
    <w:rsid w:val="00A43C20"/>
    <w:rsid w:val="00A45B7F"/>
    <w:rsid w:val="00A54CD5"/>
    <w:rsid w:val="00A62376"/>
    <w:rsid w:val="00A63384"/>
    <w:rsid w:val="00A63F84"/>
    <w:rsid w:val="00A671FF"/>
    <w:rsid w:val="00A72533"/>
    <w:rsid w:val="00A7453B"/>
    <w:rsid w:val="00A76684"/>
    <w:rsid w:val="00A858DB"/>
    <w:rsid w:val="00A860EA"/>
    <w:rsid w:val="00A91FF2"/>
    <w:rsid w:val="00A92DF9"/>
    <w:rsid w:val="00A94789"/>
    <w:rsid w:val="00A96F5C"/>
    <w:rsid w:val="00AA6AC6"/>
    <w:rsid w:val="00AA7063"/>
    <w:rsid w:val="00AA7713"/>
    <w:rsid w:val="00AB5F5E"/>
    <w:rsid w:val="00AB7891"/>
    <w:rsid w:val="00AC6AC7"/>
    <w:rsid w:val="00AD266B"/>
    <w:rsid w:val="00AD4B35"/>
    <w:rsid w:val="00AD72F1"/>
    <w:rsid w:val="00AE3A55"/>
    <w:rsid w:val="00AE49F6"/>
    <w:rsid w:val="00AF54C7"/>
    <w:rsid w:val="00B022E6"/>
    <w:rsid w:val="00B11A2B"/>
    <w:rsid w:val="00B12FE2"/>
    <w:rsid w:val="00B2235D"/>
    <w:rsid w:val="00B2339A"/>
    <w:rsid w:val="00B31856"/>
    <w:rsid w:val="00B33C3E"/>
    <w:rsid w:val="00B35F8C"/>
    <w:rsid w:val="00B4538D"/>
    <w:rsid w:val="00B479B0"/>
    <w:rsid w:val="00B51C86"/>
    <w:rsid w:val="00B544FE"/>
    <w:rsid w:val="00B56F40"/>
    <w:rsid w:val="00B61C74"/>
    <w:rsid w:val="00B64963"/>
    <w:rsid w:val="00B95024"/>
    <w:rsid w:val="00B95252"/>
    <w:rsid w:val="00BA55C2"/>
    <w:rsid w:val="00BA58C4"/>
    <w:rsid w:val="00BB4781"/>
    <w:rsid w:val="00BC2E77"/>
    <w:rsid w:val="00BC3383"/>
    <w:rsid w:val="00BC432B"/>
    <w:rsid w:val="00BD0EC0"/>
    <w:rsid w:val="00BD5000"/>
    <w:rsid w:val="00BE3D4C"/>
    <w:rsid w:val="00BE42EE"/>
    <w:rsid w:val="00BF64BB"/>
    <w:rsid w:val="00C052D3"/>
    <w:rsid w:val="00C17501"/>
    <w:rsid w:val="00C20F8E"/>
    <w:rsid w:val="00C23120"/>
    <w:rsid w:val="00C23E86"/>
    <w:rsid w:val="00C33FCE"/>
    <w:rsid w:val="00C4484C"/>
    <w:rsid w:val="00C449CD"/>
    <w:rsid w:val="00C44D05"/>
    <w:rsid w:val="00C468B1"/>
    <w:rsid w:val="00C51BDB"/>
    <w:rsid w:val="00C60C78"/>
    <w:rsid w:val="00C65546"/>
    <w:rsid w:val="00C65748"/>
    <w:rsid w:val="00C734D5"/>
    <w:rsid w:val="00C85E36"/>
    <w:rsid w:val="00C86E65"/>
    <w:rsid w:val="00C871E1"/>
    <w:rsid w:val="00C874B0"/>
    <w:rsid w:val="00C91AF6"/>
    <w:rsid w:val="00CA5444"/>
    <w:rsid w:val="00CA654E"/>
    <w:rsid w:val="00CB1B00"/>
    <w:rsid w:val="00CC15FA"/>
    <w:rsid w:val="00CC4458"/>
    <w:rsid w:val="00CC595A"/>
    <w:rsid w:val="00CD138C"/>
    <w:rsid w:val="00CD5A1A"/>
    <w:rsid w:val="00CD6403"/>
    <w:rsid w:val="00CD7ED1"/>
    <w:rsid w:val="00CE57B7"/>
    <w:rsid w:val="00CF3CDF"/>
    <w:rsid w:val="00CF77C4"/>
    <w:rsid w:val="00D001FD"/>
    <w:rsid w:val="00D07C21"/>
    <w:rsid w:val="00D25685"/>
    <w:rsid w:val="00D27D5F"/>
    <w:rsid w:val="00D3040F"/>
    <w:rsid w:val="00D3219C"/>
    <w:rsid w:val="00D363BC"/>
    <w:rsid w:val="00D37901"/>
    <w:rsid w:val="00D414F5"/>
    <w:rsid w:val="00D44ECF"/>
    <w:rsid w:val="00D616B9"/>
    <w:rsid w:val="00D65637"/>
    <w:rsid w:val="00D700A1"/>
    <w:rsid w:val="00D700E9"/>
    <w:rsid w:val="00D729A8"/>
    <w:rsid w:val="00D73E79"/>
    <w:rsid w:val="00D74F50"/>
    <w:rsid w:val="00D80BA5"/>
    <w:rsid w:val="00D82AFD"/>
    <w:rsid w:val="00D87E6C"/>
    <w:rsid w:val="00D96FF6"/>
    <w:rsid w:val="00DA0F22"/>
    <w:rsid w:val="00DA31EE"/>
    <w:rsid w:val="00DB0E2C"/>
    <w:rsid w:val="00DB1CC5"/>
    <w:rsid w:val="00DB45A8"/>
    <w:rsid w:val="00DB46E7"/>
    <w:rsid w:val="00DB5DF9"/>
    <w:rsid w:val="00DB76D9"/>
    <w:rsid w:val="00DC1985"/>
    <w:rsid w:val="00DC64E0"/>
    <w:rsid w:val="00DD0763"/>
    <w:rsid w:val="00DD08A0"/>
    <w:rsid w:val="00DD491C"/>
    <w:rsid w:val="00DD4D75"/>
    <w:rsid w:val="00DD69AA"/>
    <w:rsid w:val="00DF3355"/>
    <w:rsid w:val="00E01456"/>
    <w:rsid w:val="00E06C56"/>
    <w:rsid w:val="00E07508"/>
    <w:rsid w:val="00E106E3"/>
    <w:rsid w:val="00E137C6"/>
    <w:rsid w:val="00E153E3"/>
    <w:rsid w:val="00E17800"/>
    <w:rsid w:val="00E228C1"/>
    <w:rsid w:val="00E24DD8"/>
    <w:rsid w:val="00E268CB"/>
    <w:rsid w:val="00E32497"/>
    <w:rsid w:val="00E32C9C"/>
    <w:rsid w:val="00E44E34"/>
    <w:rsid w:val="00E51F0A"/>
    <w:rsid w:val="00E5348D"/>
    <w:rsid w:val="00E5596D"/>
    <w:rsid w:val="00E6040B"/>
    <w:rsid w:val="00E60B75"/>
    <w:rsid w:val="00E709D8"/>
    <w:rsid w:val="00E70D5C"/>
    <w:rsid w:val="00E7763C"/>
    <w:rsid w:val="00E77EC3"/>
    <w:rsid w:val="00E82E8B"/>
    <w:rsid w:val="00E83442"/>
    <w:rsid w:val="00E87680"/>
    <w:rsid w:val="00E92A1B"/>
    <w:rsid w:val="00E954EA"/>
    <w:rsid w:val="00E97391"/>
    <w:rsid w:val="00E97E56"/>
    <w:rsid w:val="00EA45F9"/>
    <w:rsid w:val="00EB47C9"/>
    <w:rsid w:val="00EC1C9C"/>
    <w:rsid w:val="00EC60CD"/>
    <w:rsid w:val="00EC7B0C"/>
    <w:rsid w:val="00ED31F3"/>
    <w:rsid w:val="00EE3719"/>
    <w:rsid w:val="00EE4E46"/>
    <w:rsid w:val="00EE54DF"/>
    <w:rsid w:val="00EE775D"/>
    <w:rsid w:val="00EF1BE5"/>
    <w:rsid w:val="00EF43F7"/>
    <w:rsid w:val="00F1523A"/>
    <w:rsid w:val="00F23961"/>
    <w:rsid w:val="00F23B28"/>
    <w:rsid w:val="00F26A4C"/>
    <w:rsid w:val="00F316CE"/>
    <w:rsid w:val="00F34093"/>
    <w:rsid w:val="00F3499A"/>
    <w:rsid w:val="00F36AD5"/>
    <w:rsid w:val="00F41F1F"/>
    <w:rsid w:val="00F42100"/>
    <w:rsid w:val="00F436A2"/>
    <w:rsid w:val="00F51A0B"/>
    <w:rsid w:val="00F57CA6"/>
    <w:rsid w:val="00F61B69"/>
    <w:rsid w:val="00F63B4F"/>
    <w:rsid w:val="00F71C3E"/>
    <w:rsid w:val="00F71F0A"/>
    <w:rsid w:val="00F80CE6"/>
    <w:rsid w:val="00F90D23"/>
    <w:rsid w:val="00F949D2"/>
    <w:rsid w:val="00F95F85"/>
    <w:rsid w:val="00F96BE6"/>
    <w:rsid w:val="00F96EE6"/>
    <w:rsid w:val="00FA2BDB"/>
    <w:rsid w:val="00FA4870"/>
    <w:rsid w:val="00FA7DD2"/>
    <w:rsid w:val="00FB0E5E"/>
    <w:rsid w:val="00FB3326"/>
    <w:rsid w:val="00FB6429"/>
    <w:rsid w:val="00FC3A3C"/>
    <w:rsid w:val="00FD00CF"/>
    <w:rsid w:val="00FD6E78"/>
    <w:rsid w:val="00FE1095"/>
    <w:rsid w:val="00FE38F4"/>
    <w:rsid w:val="00FE5991"/>
    <w:rsid w:val="00FE5D96"/>
    <w:rsid w:val="00FF0970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D299"/>
  <w15:docId w15:val="{5700BFED-4876-40F4-91B4-8B2D7C92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F25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936FC2"/>
    <w:pPr>
      <w:keepNext/>
      <w:spacing w:before="400" w:after="24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936FC2"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6FC2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rsid w:val="00451589"/>
    <w:pPr>
      <w:keepNext/>
      <w:outlineLvl w:val="3"/>
    </w:pPr>
    <w:rPr>
      <w:b/>
      <w:i/>
    </w:rPr>
  </w:style>
  <w:style w:type="paragraph" w:styleId="Titolo5">
    <w:name w:val="heading 5"/>
    <w:basedOn w:val="Normale"/>
    <w:next w:val="Normale"/>
    <w:rsid w:val="00451589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rsid w:val="00451589"/>
    <w:pPr>
      <w:keepNext/>
      <w:ind w:right="424"/>
      <w:outlineLvl w:val="5"/>
    </w:pPr>
    <w:rPr>
      <w:i/>
    </w:rPr>
  </w:style>
  <w:style w:type="paragraph" w:styleId="Titolo7">
    <w:name w:val="heading 7"/>
    <w:basedOn w:val="Normale"/>
    <w:next w:val="Normale"/>
    <w:rsid w:val="00451589"/>
    <w:pPr>
      <w:keepNext/>
      <w:outlineLvl w:val="6"/>
    </w:pPr>
    <w:rPr>
      <w:i/>
      <w:sz w:val="22"/>
    </w:rPr>
  </w:style>
  <w:style w:type="paragraph" w:styleId="Titolo8">
    <w:name w:val="heading 8"/>
    <w:basedOn w:val="Normale"/>
    <w:next w:val="Normale"/>
    <w:rsid w:val="00451589"/>
    <w:pPr>
      <w:keepNext/>
      <w:outlineLvl w:val="7"/>
    </w:pPr>
    <w:rPr>
      <w:i/>
      <w:sz w:val="22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/>
      <w:b/>
      <w:i/>
      <w:sz w:val="22"/>
    </w:rPr>
  </w:style>
  <w:style w:type="paragraph" w:styleId="Corpodeltesto2">
    <w:name w:val="Body Text 2"/>
    <w:basedOn w:val="Normale"/>
    <w:semiHidden/>
    <w:rPr>
      <w:rFonts w:ascii="Verdana" w:hAnsi="Verdana"/>
      <w:i/>
      <w:sz w:val="22"/>
    </w:rPr>
  </w:style>
  <w:style w:type="paragraph" w:styleId="Corpodeltesto3">
    <w:name w:val="Body Text 3"/>
    <w:basedOn w:val="Normale"/>
    <w:semiHidden/>
    <w:rPr>
      <w:rFonts w:ascii="Verdana" w:hAnsi="Verdana"/>
      <w:i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Ras">
    <w:name w:val="Ras"/>
    <w:basedOn w:val="Normale"/>
    <w:pPr>
      <w:spacing w:line="300" w:lineRule="exact"/>
    </w:pPr>
    <w:rPr>
      <w:rFonts w:ascii="Verdana" w:hAnsi="Verdana"/>
      <w:noProof/>
      <w:sz w:val="18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ata">
    <w:name w:val="data"/>
    <w:next w:val="Destinatario"/>
    <w:link w:val="dataCarattere"/>
    <w:qFormat/>
    <w:rsid w:val="00AD72F1"/>
    <w:pPr>
      <w:spacing w:before="480" w:after="360"/>
      <w:ind w:left="5954"/>
      <w:contextualSpacing/>
      <w:jc w:val="both"/>
    </w:pPr>
  </w:style>
  <w:style w:type="paragraph" w:customStyle="1" w:styleId="funzionedelfirmatario">
    <w:name w:val="funzione del firmatario"/>
    <w:basedOn w:val="Normale"/>
    <w:link w:val="funzionedelfirmatarioCarattere"/>
    <w:rsid w:val="00AA6AC6"/>
    <w:pPr>
      <w:ind w:left="5103" w:right="851"/>
      <w:jc w:val="right"/>
      <w:outlineLvl w:val="0"/>
    </w:pPr>
  </w:style>
  <w:style w:type="character" w:customStyle="1" w:styleId="dataCarattere">
    <w:name w:val="data Carattere"/>
    <w:link w:val="data"/>
    <w:rsid w:val="00AD72F1"/>
  </w:style>
  <w:style w:type="paragraph" w:customStyle="1" w:styleId="firma">
    <w:name w:val="firma"/>
    <w:link w:val="firmaCarattere"/>
    <w:qFormat/>
    <w:rsid w:val="00756EEC"/>
    <w:pPr>
      <w:spacing w:before="600" w:after="360"/>
      <w:ind w:left="4253" w:right="567"/>
      <w:contextualSpacing/>
      <w:jc w:val="center"/>
    </w:pPr>
  </w:style>
  <w:style w:type="character" w:customStyle="1" w:styleId="funzionedelfirmatarioCarattere">
    <w:name w:val="funzione del firmatario Carattere"/>
    <w:link w:val="funzionedelfirmatario"/>
    <w:rsid w:val="00AA6AC6"/>
    <w:rPr>
      <w:rFonts w:ascii="Calibri" w:eastAsia="Arial Unicode MS" w:hAnsi="Calibri"/>
      <w:sz w:val="24"/>
    </w:rPr>
  </w:style>
  <w:style w:type="character" w:customStyle="1" w:styleId="firmaCarattere">
    <w:name w:val="firma Carattere"/>
    <w:link w:val="firma"/>
    <w:rsid w:val="00756EEC"/>
  </w:style>
  <w:style w:type="character" w:customStyle="1" w:styleId="Titolo1Carattere">
    <w:name w:val="Titolo 1 Carattere"/>
    <w:link w:val="Titolo1"/>
    <w:locked/>
    <w:rsid w:val="00936FC2"/>
    <w:rPr>
      <w:b/>
      <w:kern w:val="28"/>
      <w:sz w:val="28"/>
    </w:rPr>
  </w:style>
  <w:style w:type="paragraph" w:customStyle="1" w:styleId="pidipaginacartaintestata">
    <w:name w:val="pièdipaginacartaintestata"/>
    <w:basedOn w:val="Testonotaapidipagina"/>
    <w:link w:val="pidipaginacartaintestataCarattere"/>
    <w:qFormat/>
    <w:rsid w:val="006012E6"/>
    <w:pPr>
      <w:spacing w:before="240"/>
      <w:ind w:left="567"/>
      <w:jc w:val="center"/>
    </w:pPr>
    <w:rPr>
      <w:sz w:val="16"/>
    </w:rPr>
  </w:style>
  <w:style w:type="character" w:customStyle="1" w:styleId="pidipaginacartaintestataCarattere">
    <w:name w:val="pièdipaginacartaintestata Carattere"/>
    <w:link w:val="pidipaginacartaintestata"/>
    <w:rsid w:val="006012E6"/>
    <w:rPr>
      <w:rFonts w:asciiTheme="minorHAnsi" w:eastAsiaTheme="minorHAnsi" w:hAnsiTheme="minorHAnsi" w:cstheme="minorBidi"/>
      <w:sz w:val="16"/>
    </w:rPr>
  </w:style>
  <w:style w:type="paragraph" w:customStyle="1" w:styleId="nomeufficiooarea">
    <w:name w:val="nome ufficio o area"/>
    <w:basedOn w:val="Intestazione"/>
    <w:link w:val="nomeufficiooareaCarattere"/>
    <w:rsid w:val="006568AE"/>
  </w:style>
  <w:style w:type="table" w:styleId="Grigliatabella">
    <w:name w:val="Table Grid"/>
    <w:basedOn w:val="Tabellanormale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6568AE"/>
    <w:rPr>
      <w:rFonts w:eastAsia="Arial Unicode MS"/>
      <w:sz w:val="24"/>
      <w:szCs w:val="24"/>
    </w:rPr>
  </w:style>
  <w:style w:type="character" w:customStyle="1" w:styleId="nomeufficiooareaCarattere">
    <w:name w:val="nome ufficio o area Carattere"/>
    <w:link w:val="nomeufficiooarea"/>
    <w:rsid w:val="006568AE"/>
    <w:rPr>
      <w:rFonts w:eastAsia="Arial Unicode MS"/>
      <w:sz w:val="24"/>
      <w:szCs w:val="24"/>
    </w:rPr>
  </w:style>
  <w:style w:type="paragraph" w:styleId="Titolo">
    <w:name w:val="Title"/>
    <w:link w:val="TitoloCarattere"/>
    <w:uiPriority w:val="99"/>
    <w:qFormat/>
    <w:rsid w:val="00B51C86"/>
    <w:pPr>
      <w:spacing w:before="1200" w:after="360"/>
      <w:contextualSpacing/>
      <w:jc w:val="center"/>
    </w:pPr>
    <w:rPr>
      <w:b/>
      <w:bCs/>
      <w:smallCaps/>
      <w:sz w:val="32"/>
      <w:szCs w:val="23"/>
      <w:lang w:val="x-none" w:eastAsia="x-none"/>
    </w:rPr>
  </w:style>
  <w:style w:type="character" w:customStyle="1" w:styleId="TitoloCarattere">
    <w:name w:val="Titolo Carattere"/>
    <w:link w:val="Titolo"/>
    <w:uiPriority w:val="99"/>
    <w:rsid w:val="00B51C86"/>
    <w:rPr>
      <w:b/>
      <w:bCs/>
      <w:smallCaps/>
      <w:sz w:val="32"/>
      <w:szCs w:val="23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rsid w:val="000D41E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D41E6"/>
    <w:rPr>
      <w:rFonts w:ascii="Cambria" w:eastAsia="Times New Roman" w:hAnsi="Cambria" w:cs="Times New Roman"/>
      <w:sz w:val="24"/>
      <w:szCs w:val="24"/>
    </w:rPr>
  </w:style>
  <w:style w:type="character" w:styleId="Enfasidelicata">
    <w:name w:val="Subtle Emphasis"/>
    <w:uiPriority w:val="19"/>
    <w:rsid w:val="000D41E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97B"/>
    <w:rPr>
      <w:rFonts w:ascii="Tahoma" w:eastAsia="Arial Unicode MS" w:hAnsi="Tahoma" w:cs="Tahoma"/>
      <w:sz w:val="16"/>
      <w:szCs w:val="16"/>
    </w:rPr>
  </w:style>
  <w:style w:type="paragraph" w:customStyle="1" w:styleId="Intestazionesuperiore">
    <w:name w:val="Intestazione superiore"/>
    <w:basedOn w:val="nomeufficiooarea"/>
    <w:link w:val="IntestazionesuperioreCarattere"/>
    <w:qFormat/>
    <w:rsid w:val="00550B07"/>
    <w:pPr>
      <w:tabs>
        <w:tab w:val="clear" w:pos="4819"/>
        <w:tab w:val="left" w:pos="5674"/>
      </w:tabs>
      <w:spacing w:before="0" w:after="0"/>
      <w:contextualSpacing/>
      <w:jc w:val="right"/>
    </w:pPr>
  </w:style>
  <w:style w:type="character" w:styleId="Testosegnaposto">
    <w:name w:val="Placeholder Text"/>
    <w:uiPriority w:val="99"/>
    <w:semiHidden/>
    <w:rsid w:val="00906B40"/>
    <w:rPr>
      <w:color w:val="808080"/>
    </w:rPr>
  </w:style>
  <w:style w:type="character" w:customStyle="1" w:styleId="IntestazionesuperioreCarattere">
    <w:name w:val="Intestazione superiore Carattere"/>
    <w:link w:val="Intestazionesuperiore"/>
    <w:rsid w:val="00550B07"/>
  </w:style>
  <w:style w:type="paragraph" w:customStyle="1" w:styleId="firmafunzione">
    <w:name w:val="firma funzione"/>
    <w:basedOn w:val="Normale"/>
    <w:link w:val="firmafunzioneCarattere"/>
    <w:rsid w:val="00F949D2"/>
    <w:pPr>
      <w:ind w:left="5103"/>
      <w:jc w:val="right"/>
      <w:outlineLvl w:val="0"/>
    </w:pPr>
    <w:rPr>
      <w:rFonts w:ascii="Verdana" w:hAnsi="Verdana"/>
      <w:sz w:val="20"/>
    </w:rPr>
  </w:style>
  <w:style w:type="character" w:customStyle="1" w:styleId="firmafunzioneCarattere">
    <w:name w:val="firma funzione Carattere"/>
    <w:link w:val="firmafunzione"/>
    <w:rsid w:val="00F949D2"/>
    <w:rPr>
      <w:rFonts w:ascii="Verdana" w:eastAsia="Arial Unicode MS" w:hAnsi="Verdana"/>
    </w:rPr>
  </w:style>
  <w:style w:type="character" w:styleId="Rimandocommento">
    <w:name w:val="annotation reference"/>
    <w:uiPriority w:val="99"/>
    <w:semiHidden/>
    <w:unhideWhenUsed/>
    <w:rsid w:val="00F9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9D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49D2"/>
    <w:rPr>
      <w:rFonts w:ascii="Calibri" w:eastAsia="Arial Unicode MS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9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49D2"/>
    <w:rPr>
      <w:rFonts w:ascii="Calibri" w:eastAsia="Arial Unicode MS" w:hAnsi="Calibri"/>
      <w:b/>
      <w:bCs/>
    </w:rPr>
  </w:style>
  <w:style w:type="paragraph" w:customStyle="1" w:styleId="Imgintestazione">
    <w:name w:val="Img intestazione"/>
    <w:basedOn w:val="nomeufficiooarea"/>
    <w:link w:val="ImgintestazioneCarattere"/>
    <w:qFormat/>
    <w:rsid w:val="00550B07"/>
    <w:pPr>
      <w:spacing w:before="0" w:after="0"/>
    </w:pPr>
    <w:rPr>
      <w:noProof/>
    </w:rPr>
  </w:style>
  <w:style w:type="paragraph" w:customStyle="1" w:styleId="Elencopuntato">
    <w:name w:val="Elenco puntato"/>
    <w:basedOn w:val="Paragrafoelenco"/>
    <w:link w:val="ElencopuntatoCarattere"/>
    <w:qFormat/>
    <w:rsid w:val="00596ADA"/>
    <w:pPr>
      <w:numPr>
        <w:numId w:val="7"/>
      </w:numPr>
      <w:ind w:left="511" w:hanging="227"/>
      <w:jc w:val="left"/>
    </w:pPr>
    <w:rPr>
      <w:sz w:val="24"/>
    </w:rPr>
  </w:style>
  <w:style w:type="character" w:customStyle="1" w:styleId="ImgintestazioneCarattere">
    <w:name w:val="Img intestazione Carattere"/>
    <w:link w:val="Imgintestazione"/>
    <w:rsid w:val="00550B07"/>
    <w:rPr>
      <w:noProof/>
    </w:rPr>
  </w:style>
  <w:style w:type="paragraph" w:customStyle="1" w:styleId="testotabella">
    <w:name w:val="testo tabella"/>
    <w:basedOn w:val="Normale"/>
    <w:link w:val="testotabellaCarattere"/>
    <w:rsid w:val="00DB45A8"/>
    <w:pPr>
      <w:ind w:firstLine="142"/>
    </w:pPr>
    <w:rPr>
      <w:rFonts w:cs="Arial"/>
    </w:rPr>
  </w:style>
  <w:style w:type="character" w:customStyle="1" w:styleId="ElencopuntatoCarattere">
    <w:name w:val="Elenco puntato Carattere"/>
    <w:link w:val="Elencopuntato"/>
    <w:rsid w:val="00596ADA"/>
    <w:rPr>
      <w:rFonts w:eastAsia="Calibri"/>
      <w:szCs w:val="22"/>
    </w:rPr>
  </w:style>
  <w:style w:type="character" w:customStyle="1" w:styleId="testotabellaCarattere">
    <w:name w:val="testo tabella Carattere"/>
    <w:link w:val="testotabella"/>
    <w:rsid w:val="00DB45A8"/>
    <w:rPr>
      <w:rFonts w:ascii="Calibri" w:hAnsi="Calibri" w:cs="Arial"/>
      <w:sz w:val="24"/>
    </w:rPr>
  </w:style>
  <w:style w:type="paragraph" w:customStyle="1" w:styleId="Testotabella0">
    <w:name w:val="Testo tabella"/>
    <w:basedOn w:val="testotabella"/>
    <w:link w:val="TestotabellaCarattere0"/>
    <w:rsid w:val="00DB45A8"/>
  </w:style>
  <w:style w:type="paragraph" w:customStyle="1" w:styleId="Testotabella2">
    <w:name w:val="Testo tabella2"/>
    <w:basedOn w:val="Testotabella0"/>
    <w:link w:val="Testotabella2Carattere"/>
    <w:qFormat/>
    <w:rsid w:val="00573905"/>
    <w:pPr>
      <w:spacing w:before="60" w:after="60"/>
      <w:ind w:firstLine="0"/>
      <w:jc w:val="left"/>
    </w:pPr>
    <w:rPr>
      <w:sz w:val="22"/>
      <w:szCs w:val="22"/>
    </w:rPr>
  </w:style>
  <w:style w:type="character" w:customStyle="1" w:styleId="TestotabellaCarattere0">
    <w:name w:val="Testo tabella Carattere"/>
    <w:basedOn w:val="testotabellaCarattere"/>
    <w:link w:val="Testotabella0"/>
    <w:rsid w:val="00DB45A8"/>
    <w:rPr>
      <w:rFonts w:ascii="Calibri" w:hAnsi="Calibri" w:cs="Arial"/>
      <w:sz w:val="24"/>
    </w:rPr>
  </w:style>
  <w:style w:type="character" w:customStyle="1" w:styleId="Testotabella2Carattere">
    <w:name w:val="Testo tabella2 Carattere"/>
    <w:basedOn w:val="TestotabellaCarattere0"/>
    <w:link w:val="Testotabella2"/>
    <w:rsid w:val="00573905"/>
    <w:rPr>
      <w:rFonts w:ascii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6656F3"/>
    <w:pPr>
      <w:suppressAutoHyphens/>
      <w:spacing w:before="0" w:after="0" w:line="540" w:lineRule="atLeast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link w:val="ParagrafoelencoCarattere"/>
    <w:qFormat/>
    <w:rsid w:val="006656F3"/>
    <w:pPr>
      <w:spacing w:before="0"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656F3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F3"/>
    <w:pPr>
      <w:spacing w:before="0" w:after="0"/>
    </w:pPr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F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F3"/>
    <w:rPr>
      <w:vertAlign w:val="superscript"/>
    </w:rPr>
  </w:style>
  <w:style w:type="paragraph" w:customStyle="1" w:styleId="Destinatario">
    <w:name w:val="Destinatario"/>
    <w:link w:val="DestinatarioCarattere"/>
    <w:qFormat/>
    <w:rsid w:val="00AD72F1"/>
    <w:pPr>
      <w:spacing w:before="120"/>
      <w:ind w:left="5954"/>
      <w:contextualSpacing/>
      <w:jc w:val="both"/>
    </w:pPr>
  </w:style>
  <w:style w:type="character" w:customStyle="1" w:styleId="Titolo2Carattere">
    <w:name w:val="Titolo 2 Carattere"/>
    <w:basedOn w:val="Carpredefinitoparagrafo"/>
    <w:link w:val="Titolo2"/>
    <w:rsid w:val="00936FC2"/>
    <w:rPr>
      <w:b/>
    </w:rPr>
  </w:style>
  <w:style w:type="character" w:customStyle="1" w:styleId="DestinatarioCarattere">
    <w:name w:val="Destinatario Carattere"/>
    <w:basedOn w:val="Titolo2Carattere"/>
    <w:link w:val="Destinatario"/>
    <w:rsid w:val="00AD72F1"/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BC"/>
    <w:rPr>
      <w:rFonts w:ascii="Calibri" w:eastAsia="Arial Unicode MS" w:hAnsi="Calibri"/>
      <w:sz w:val="24"/>
    </w:rPr>
  </w:style>
  <w:style w:type="paragraph" w:customStyle="1" w:styleId="Stile">
    <w:name w:val="Stile"/>
    <w:rsid w:val="000D5F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itolo30">
    <w:name w:val="titolo 3"/>
    <w:basedOn w:val="Normale"/>
    <w:link w:val="titolo3Carattere"/>
    <w:rsid w:val="000D5F14"/>
    <w:pPr>
      <w:widowControl w:val="0"/>
      <w:autoSpaceDE w:val="0"/>
      <w:autoSpaceDN w:val="0"/>
      <w:adjustRightInd w:val="0"/>
      <w:spacing w:after="240"/>
      <w:jc w:val="center"/>
    </w:pPr>
    <w:rPr>
      <w:b/>
      <w:bCs/>
    </w:rPr>
  </w:style>
  <w:style w:type="paragraph" w:customStyle="1" w:styleId="elencopuntatonumeri">
    <w:name w:val="elenco puntato numeri"/>
    <w:basedOn w:val="Paragrafoelenco"/>
    <w:link w:val="elencopuntatonumeriCarattere"/>
    <w:qFormat/>
    <w:rsid w:val="00596ADA"/>
    <w:pPr>
      <w:widowControl w:val="0"/>
      <w:numPr>
        <w:numId w:val="10"/>
      </w:numPr>
      <w:autoSpaceDE w:val="0"/>
      <w:autoSpaceDN w:val="0"/>
      <w:adjustRightInd w:val="0"/>
      <w:spacing w:line="360" w:lineRule="auto"/>
      <w:ind w:left="511" w:hanging="227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rsid w:val="000D5F14"/>
    <w:rPr>
      <w:rFonts w:ascii="Calibri" w:eastAsia="Arial Unicode MS" w:hAnsi="Calibri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25DE"/>
    <w:rPr>
      <w:rFonts w:ascii="Calibri" w:eastAsia="Calibri" w:hAnsi="Calibri"/>
      <w:sz w:val="22"/>
      <w:szCs w:val="22"/>
      <w:lang w:eastAsia="en-US"/>
    </w:rPr>
  </w:style>
  <w:style w:type="character" w:customStyle="1" w:styleId="elencopuntatonumeriCarattere">
    <w:name w:val="elenco puntato numeri Carattere"/>
    <w:basedOn w:val="ParagrafoelencoCarattere"/>
    <w:link w:val="elencopuntatonumeri"/>
    <w:rsid w:val="00596ADA"/>
    <w:rPr>
      <w:rFonts w:ascii="Calibri" w:eastAsia="Calibri" w:hAnsi="Calibri"/>
      <w:sz w:val="22"/>
      <w:szCs w:val="22"/>
      <w:lang w:eastAsia="en-US"/>
    </w:rPr>
  </w:style>
  <w:style w:type="paragraph" w:customStyle="1" w:styleId="Oggetto3">
    <w:name w:val="Oggetto3"/>
    <w:link w:val="Oggetto3Carattere"/>
    <w:rsid w:val="00D616B9"/>
    <w:rPr>
      <w:b/>
    </w:rPr>
  </w:style>
  <w:style w:type="character" w:customStyle="1" w:styleId="Oggetto3Carattere">
    <w:name w:val="Oggetto3 Carattere"/>
    <w:basedOn w:val="Titolo2Carattere"/>
    <w:link w:val="Oggetto3"/>
    <w:rsid w:val="00D616B9"/>
    <w:rPr>
      <w:b/>
      <w:sz w:val="32"/>
    </w:rPr>
  </w:style>
  <w:style w:type="paragraph" w:customStyle="1" w:styleId="Oggetto">
    <w:name w:val="Oggetto"/>
    <w:link w:val="OggettoCarattere"/>
    <w:qFormat/>
    <w:rsid w:val="007D34A6"/>
    <w:pPr>
      <w:spacing w:before="720" w:after="480"/>
      <w:ind w:left="947" w:hanging="947"/>
      <w:contextualSpacing/>
    </w:pPr>
    <w:rPr>
      <w:b/>
    </w:rPr>
  </w:style>
  <w:style w:type="character" w:customStyle="1" w:styleId="OggettoCarattere">
    <w:name w:val="Oggetto Carattere"/>
    <w:basedOn w:val="Oggetto3Carattere"/>
    <w:link w:val="Oggetto"/>
    <w:rsid w:val="007D34A6"/>
    <w:rPr>
      <w:b/>
      <w:sz w:val="32"/>
    </w:rPr>
  </w:style>
  <w:style w:type="paragraph" w:styleId="Nessunaspaziatura">
    <w:name w:val="No Spacing"/>
    <w:uiPriority w:val="1"/>
    <w:rsid w:val="0059050C"/>
    <w:pPr>
      <w:ind w:firstLine="567"/>
      <w:jc w:val="both"/>
    </w:pPr>
  </w:style>
  <w:style w:type="paragraph" w:customStyle="1" w:styleId="firmanomecognome">
    <w:name w:val="firma nome cognome"/>
    <w:basedOn w:val="funzionedelfirmatario"/>
    <w:link w:val="firmanomecognomeCarattere"/>
    <w:rsid w:val="00756EEC"/>
    <w:pPr>
      <w:spacing w:before="360" w:after="360"/>
      <w:ind w:right="567"/>
      <w:jc w:val="center"/>
    </w:pPr>
    <w:rPr>
      <w:rFonts w:eastAsia="Arial Unicode MS"/>
      <w:szCs w:val="20"/>
    </w:rPr>
  </w:style>
  <w:style w:type="character" w:customStyle="1" w:styleId="firmanomecognomeCarattere">
    <w:name w:val="firma nome cognome Carattere"/>
    <w:link w:val="firmanomecognome"/>
    <w:rsid w:val="00756EEC"/>
    <w:rPr>
      <w:rFonts w:eastAsia="Arial Unicode MS"/>
      <w:szCs w:val="20"/>
    </w:r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22"/>
    <w:qFormat/>
    <w:rsid w:val="00755FC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00A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00A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685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uiPriority w:val="99"/>
    <w:rsid w:val="00BE42EE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Textbody">
    <w:name w:val="Text body"/>
    <w:basedOn w:val="Normale"/>
    <w:rsid w:val="00760A03"/>
    <w:pPr>
      <w:widowControl w:val="0"/>
      <w:suppressAutoHyphens/>
      <w:autoSpaceDN w:val="0"/>
      <w:spacing w:before="0" w:line="283" w:lineRule="atLeast"/>
      <w:jc w:val="left"/>
      <w:textAlignment w:val="baseline"/>
    </w:pPr>
    <w:rPr>
      <w:rFonts w:ascii="Arial" w:eastAsia="SimSun" w:hAnsi="Arial" w:cs="Mangal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ela\Formez\Documentazione\ModelloDocBase_v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EEF0-66EA-4833-9055-6ADDA2AF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ModelloDocBase_v07.dot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Formez PA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Formez PA;Rita Pastore</dc:creator>
  <cp:keywords>lettera</cp:keywords>
  <cp:lastModifiedBy>Claudia Cichetti</cp:lastModifiedBy>
  <cp:revision>2</cp:revision>
  <cp:lastPrinted>2017-07-25T08:21:00Z</cp:lastPrinted>
  <dcterms:created xsi:type="dcterms:W3CDTF">2020-01-24T10:49:00Z</dcterms:created>
  <dcterms:modified xsi:type="dcterms:W3CDTF">2020-01-24T10:49:00Z</dcterms:modified>
</cp:coreProperties>
</file>